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7"/>
        <w:tblW w:w="1370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Översta tabellen innehåller namn, månad och år. Mittentabellen innehåller veckodagar och datum. Den nedre tabellen innehåller uppgiftsschemat med anteckningar"/>
      </w:tblPr>
      <w:tblGrid>
        <w:gridCol w:w="4032"/>
        <w:gridCol w:w="700"/>
        <w:gridCol w:w="841"/>
        <w:gridCol w:w="840"/>
        <w:gridCol w:w="841"/>
        <w:gridCol w:w="701"/>
        <w:gridCol w:w="840"/>
        <w:gridCol w:w="701"/>
        <w:gridCol w:w="840"/>
        <w:gridCol w:w="841"/>
        <w:gridCol w:w="840"/>
        <w:gridCol w:w="841"/>
        <w:gridCol w:w="840"/>
        <w:gridCol w:w="8"/>
      </w:tblGrid>
      <w:tr w:rsidRPr="00C03F2A" w:rsidR="00453BDA" w:rsidTr="5EB0451A" w14:paraId="5C1525FA" w14:textId="77777777">
        <w:trPr>
          <w:gridAfter w:val="1"/>
          <w:wAfter w:w="8" w:type="dxa"/>
          <w:trHeight w:val="227"/>
        </w:trPr>
        <w:tc>
          <w:tcPr>
            <w:tcW w:w="4032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75B643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C03F2A" w:rsidR="00453BDA" w:rsidP="00453BDA" w:rsidRDefault="00453BDA" w14:paraId="326EC92D" w14:textId="77777777">
            <w:pPr>
              <w:pStyle w:val="Brdtext-RJH"/>
              <w:rPr>
                <w:b/>
                <w:bCs/>
                <w:sz w:val="18"/>
                <w:szCs w:val="18"/>
              </w:rPr>
            </w:pPr>
            <w:r w:rsidRPr="00C03F2A">
              <w:rPr>
                <w:sz w:val="18"/>
                <w:szCs w:val="18"/>
              </w:rPr>
              <w:br w:type="page"/>
            </w:r>
          </w:p>
        </w:tc>
        <w:tc>
          <w:tcPr>
            <w:tcW w:w="70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75B643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C03F2A" w:rsidR="00453BDA" w:rsidP="00453BDA" w:rsidRDefault="00453BDA" w14:paraId="5F28819D" w14:textId="77777777">
            <w:pPr>
              <w:pStyle w:val="Brdtext-RJH"/>
              <w:jc w:val="center"/>
              <w:rPr>
                <w:b/>
                <w:bCs/>
                <w:sz w:val="18"/>
                <w:szCs w:val="18"/>
              </w:rPr>
            </w:pPr>
            <w:r w:rsidRPr="00C03F2A">
              <w:rPr>
                <w:b/>
                <w:bCs/>
                <w:sz w:val="18"/>
                <w:szCs w:val="18"/>
              </w:rPr>
              <w:t>Jan</w:t>
            </w:r>
          </w:p>
        </w:tc>
        <w:tc>
          <w:tcPr>
            <w:tcW w:w="84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75B643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C03F2A" w:rsidR="00453BDA" w:rsidP="00453BDA" w:rsidRDefault="00453BDA" w14:paraId="30013BB4" w14:textId="77777777">
            <w:pPr>
              <w:pStyle w:val="Brdtext-RJH"/>
              <w:jc w:val="center"/>
              <w:rPr>
                <w:b/>
                <w:bCs/>
                <w:sz w:val="18"/>
                <w:szCs w:val="18"/>
                <w:lang w:val="sv-SE"/>
              </w:rPr>
            </w:pPr>
            <w:r w:rsidRPr="00C03F2A">
              <w:rPr>
                <w:b/>
                <w:bCs/>
                <w:sz w:val="18"/>
                <w:szCs w:val="18"/>
                <w:lang w:val="sv-SE"/>
              </w:rPr>
              <w:t>Feb</w:t>
            </w:r>
          </w:p>
        </w:tc>
        <w:tc>
          <w:tcPr>
            <w:tcW w:w="84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75B643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C03F2A" w:rsidR="00453BDA" w:rsidP="00453BDA" w:rsidRDefault="00453BDA" w14:paraId="3A5C2FCC" w14:textId="77777777">
            <w:pPr>
              <w:pStyle w:val="Brdtext-RJH"/>
              <w:jc w:val="center"/>
              <w:rPr>
                <w:b/>
                <w:bCs/>
                <w:sz w:val="18"/>
                <w:szCs w:val="18"/>
                <w:lang w:val="sv-SE"/>
              </w:rPr>
            </w:pPr>
            <w:r w:rsidRPr="00C03F2A">
              <w:rPr>
                <w:b/>
                <w:bCs/>
                <w:sz w:val="18"/>
                <w:szCs w:val="18"/>
                <w:lang w:val="sv-SE"/>
              </w:rPr>
              <w:t>Mars</w:t>
            </w:r>
          </w:p>
        </w:tc>
        <w:tc>
          <w:tcPr>
            <w:tcW w:w="84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75B643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C03F2A" w:rsidR="00453BDA" w:rsidP="00453BDA" w:rsidRDefault="00453BDA" w14:paraId="7DA282EB" w14:textId="77777777">
            <w:pPr>
              <w:pStyle w:val="Brdtext-RJH"/>
              <w:jc w:val="center"/>
              <w:rPr>
                <w:b/>
                <w:bCs/>
                <w:sz w:val="18"/>
                <w:szCs w:val="18"/>
                <w:lang w:val="sv-SE"/>
              </w:rPr>
            </w:pPr>
            <w:r w:rsidRPr="00C03F2A">
              <w:rPr>
                <w:b/>
                <w:bCs/>
                <w:sz w:val="18"/>
                <w:szCs w:val="18"/>
                <w:lang w:val="sv-SE"/>
              </w:rPr>
              <w:t>April</w:t>
            </w:r>
          </w:p>
        </w:tc>
        <w:tc>
          <w:tcPr>
            <w:tcW w:w="70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75B643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C03F2A" w:rsidR="00453BDA" w:rsidP="00453BDA" w:rsidRDefault="00453BDA" w14:paraId="5E855B18" w14:textId="77777777">
            <w:pPr>
              <w:pStyle w:val="Brdtext-RJH"/>
              <w:rPr>
                <w:b/>
                <w:bCs/>
                <w:sz w:val="18"/>
                <w:szCs w:val="18"/>
              </w:rPr>
            </w:pPr>
            <w:r w:rsidRPr="00C03F2A">
              <w:rPr>
                <w:b/>
                <w:bCs/>
                <w:sz w:val="18"/>
                <w:szCs w:val="18"/>
              </w:rPr>
              <w:t>Maj</w:t>
            </w:r>
          </w:p>
        </w:tc>
        <w:tc>
          <w:tcPr>
            <w:tcW w:w="84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75B643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C03F2A" w:rsidR="00453BDA" w:rsidP="00453BDA" w:rsidRDefault="00453BDA" w14:paraId="3D048CF3" w14:textId="77777777">
            <w:pPr>
              <w:pStyle w:val="Brdtext-RJH"/>
              <w:jc w:val="center"/>
              <w:rPr>
                <w:b/>
                <w:bCs/>
                <w:sz w:val="18"/>
                <w:szCs w:val="18"/>
                <w:lang w:val="sv-SE"/>
              </w:rPr>
            </w:pPr>
            <w:r w:rsidRPr="00C03F2A">
              <w:rPr>
                <w:b/>
                <w:bCs/>
                <w:sz w:val="18"/>
                <w:szCs w:val="18"/>
                <w:lang w:val="sv-SE"/>
              </w:rPr>
              <w:t>Juni</w:t>
            </w:r>
          </w:p>
        </w:tc>
        <w:tc>
          <w:tcPr>
            <w:tcW w:w="70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75B643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C03F2A" w:rsidR="00453BDA" w:rsidP="00453BDA" w:rsidRDefault="00453BDA" w14:paraId="72A008F6" w14:textId="77777777">
            <w:pPr>
              <w:pStyle w:val="Brdtext-RJH"/>
              <w:jc w:val="center"/>
              <w:rPr>
                <w:b/>
                <w:bCs/>
                <w:sz w:val="18"/>
                <w:szCs w:val="18"/>
              </w:rPr>
            </w:pPr>
            <w:r w:rsidRPr="00C03F2A">
              <w:rPr>
                <w:b/>
                <w:bCs/>
                <w:sz w:val="18"/>
                <w:szCs w:val="18"/>
              </w:rPr>
              <w:t>Juli</w:t>
            </w:r>
          </w:p>
        </w:tc>
        <w:tc>
          <w:tcPr>
            <w:tcW w:w="84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75B643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C03F2A" w:rsidR="00453BDA" w:rsidP="00453BDA" w:rsidRDefault="00453BDA" w14:paraId="0084B889" w14:textId="77777777">
            <w:pPr>
              <w:pStyle w:val="Brdtext-RJH"/>
              <w:jc w:val="center"/>
              <w:rPr>
                <w:b/>
                <w:bCs/>
                <w:sz w:val="18"/>
                <w:szCs w:val="18"/>
                <w:lang w:val="sv-SE"/>
              </w:rPr>
            </w:pPr>
            <w:r w:rsidRPr="00C03F2A">
              <w:rPr>
                <w:b/>
                <w:bCs/>
                <w:sz w:val="18"/>
                <w:szCs w:val="18"/>
                <w:lang w:val="sv-SE"/>
              </w:rPr>
              <w:t>Aug.</w:t>
            </w:r>
          </w:p>
        </w:tc>
        <w:tc>
          <w:tcPr>
            <w:tcW w:w="84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75B643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C03F2A" w:rsidR="00453BDA" w:rsidP="00453BDA" w:rsidRDefault="00453BDA" w14:paraId="7EA81A49" w14:textId="77777777">
            <w:pPr>
              <w:pStyle w:val="Brdtext-RJH"/>
              <w:jc w:val="center"/>
              <w:rPr>
                <w:b/>
                <w:bCs/>
                <w:sz w:val="18"/>
                <w:szCs w:val="18"/>
              </w:rPr>
            </w:pPr>
            <w:r w:rsidRPr="00C03F2A">
              <w:rPr>
                <w:b/>
                <w:bCs/>
                <w:sz w:val="18"/>
                <w:szCs w:val="18"/>
              </w:rPr>
              <w:t>Sept</w:t>
            </w:r>
          </w:p>
        </w:tc>
        <w:tc>
          <w:tcPr>
            <w:tcW w:w="84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75B643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C03F2A" w:rsidR="00453BDA" w:rsidP="00453BDA" w:rsidRDefault="00453BDA" w14:paraId="12055D68" w14:textId="77777777">
            <w:pPr>
              <w:pStyle w:val="Brdtext-RJH"/>
              <w:jc w:val="center"/>
              <w:rPr>
                <w:b/>
                <w:bCs/>
                <w:sz w:val="18"/>
                <w:szCs w:val="18"/>
                <w:lang w:val="sv-SE"/>
              </w:rPr>
            </w:pPr>
            <w:r w:rsidRPr="00C03F2A">
              <w:rPr>
                <w:b/>
                <w:bCs/>
                <w:sz w:val="18"/>
                <w:szCs w:val="18"/>
                <w:lang w:val="sv-SE"/>
              </w:rPr>
              <w:t>Okt</w:t>
            </w:r>
          </w:p>
        </w:tc>
        <w:tc>
          <w:tcPr>
            <w:tcW w:w="84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75B643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C03F2A" w:rsidR="00453BDA" w:rsidP="00453BDA" w:rsidRDefault="00453BDA" w14:paraId="72DD1999" w14:textId="77777777">
            <w:pPr>
              <w:pStyle w:val="Brdtext-RJH"/>
              <w:jc w:val="center"/>
              <w:rPr>
                <w:b/>
                <w:bCs/>
                <w:sz w:val="18"/>
                <w:szCs w:val="18"/>
              </w:rPr>
            </w:pPr>
            <w:r w:rsidRPr="00C03F2A">
              <w:rPr>
                <w:b/>
                <w:bCs/>
                <w:sz w:val="18"/>
                <w:szCs w:val="18"/>
              </w:rPr>
              <w:t>Nov</w:t>
            </w:r>
          </w:p>
        </w:tc>
        <w:tc>
          <w:tcPr>
            <w:tcW w:w="84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75B643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C03F2A" w:rsidR="00453BDA" w:rsidP="00453BDA" w:rsidRDefault="00453BDA" w14:paraId="272BF2FA" w14:textId="77777777">
            <w:pPr>
              <w:pStyle w:val="Brdtext-RJH"/>
              <w:jc w:val="center"/>
              <w:rPr>
                <w:sz w:val="18"/>
                <w:szCs w:val="18"/>
              </w:rPr>
            </w:pPr>
            <w:r w:rsidRPr="00C03F2A">
              <w:rPr>
                <w:sz w:val="18"/>
                <w:szCs w:val="18"/>
              </w:rPr>
              <w:t>Dec</w:t>
            </w:r>
          </w:p>
        </w:tc>
      </w:tr>
      <w:tr w:rsidRPr="00C03F2A" w:rsidR="00453BDA" w:rsidTr="5EB0451A" w14:paraId="7BFB36BD" w14:textId="77777777">
        <w:trPr>
          <w:trHeight w:val="17"/>
        </w:trPr>
        <w:tc>
          <w:tcPr>
            <w:tcW w:w="13706" w:type="dxa"/>
            <w:gridSpan w:val="14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BD48C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C03F2A" w:rsidR="00453BDA" w:rsidP="00453BDA" w:rsidRDefault="00453BDA" w14:paraId="325EDAC3" w14:textId="77777777">
            <w:pPr>
              <w:pStyle w:val="Brdtext-RJH"/>
              <w:rPr>
                <w:sz w:val="18"/>
                <w:szCs w:val="18"/>
              </w:rPr>
            </w:pPr>
            <w:r w:rsidRPr="00640C34">
              <w:rPr>
                <w:b/>
                <w:bCs/>
                <w:color w:val="3A5B21" w:themeColor="accent2" w:themeShade="80"/>
              </w:rPr>
              <w:t>SVOM</w:t>
            </w:r>
          </w:p>
        </w:tc>
      </w:tr>
      <w:tr w:rsidRPr="00C03F2A" w:rsidR="00453BDA" w:rsidTr="5EB0451A" w14:paraId="11E5BBDF" w14:textId="77777777">
        <w:trPr>
          <w:gridAfter w:val="1"/>
          <w:wAfter w:w="8" w:type="dxa"/>
          <w:trHeight w:val="50"/>
        </w:trPr>
        <w:tc>
          <w:tcPr>
            <w:tcW w:w="4032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3BDA" w:rsidP="00453BDA" w:rsidRDefault="00453BDA" w14:paraId="6F6FF0EF" w14:textId="77777777">
            <w:pPr>
              <w:pStyle w:val="Brdtext-RJH"/>
              <w:rPr>
                <w:sz w:val="18"/>
                <w:szCs w:val="18"/>
                <w:lang w:val="sv-SE"/>
              </w:rPr>
            </w:pPr>
            <w:r w:rsidRPr="00C03F2A">
              <w:rPr>
                <w:sz w:val="18"/>
                <w:szCs w:val="18"/>
              </w:rPr>
              <w:t>Sammanträde</w:t>
            </w:r>
            <w:r w:rsidRPr="00C03F2A">
              <w:rPr>
                <w:sz w:val="18"/>
                <w:szCs w:val="18"/>
                <w:lang w:val="sv-SE"/>
              </w:rPr>
              <w:t>, fre.</w:t>
            </w:r>
            <w:r w:rsidRPr="00C03F2A">
              <w:rPr>
                <w:sz w:val="18"/>
                <w:szCs w:val="18"/>
              </w:rPr>
              <w:t xml:space="preserve"> kl. 13-1</w:t>
            </w:r>
            <w:r w:rsidRPr="00C03F2A">
              <w:rPr>
                <w:sz w:val="18"/>
                <w:szCs w:val="18"/>
                <w:lang w:val="sv-SE"/>
              </w:rPr>
              <w:t>6</w:t>
            </w:r>
            <w:r>
              <w:rPr>
                <w:sz w:val="18"/>
                <w:szCs w:val="18"/>
                <w:lang w:val="sv-SE"/>
              </w:rPr>
              <w:t xml:space="preserve"> (3/6 fysiskt möte)</w:t>
            </w:r>
          </w:p>
          <w:p w:rsidRPr="00C03F2A" w:rsidR="00453BDA" w:rsidP="00453BDA" w:rsidRDefault="00453BDA" w14:paraId="347AFFD4" w14:textId="77777777">
            <w:pPr>
              <w:pStyle w:val="Brdtext-RJH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Tillkommer ett möte (samverkansdagar med Västernorrland)</w:t>
            </w:r>
          </w:p>
        </w:tc>
        <w:tc>
          <w:tcPr>
            <w:tcW w:w="70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C03F2A" w:rsidR="00453BDA" w:rsidP="00453BDA" w:rsidRDefault="00453BDA" w14:paraId="6DB53D5B" w14:textId="77777777">
            <w:pPr>
              <w:pStyle w:val="Brdtext-RJH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453BDA" w14:paraId="5CFFC7FD" w14:textId="77777777">
            <w:pPr>
              <w:pStyle w:val="Brdtext-RJH"/>
              <w:jc w:val="center"/>
              <w:rPr>
                <w:color w:val="FF0000"/>
                <w:lang w:val="sv-SE"/>
              </w:rPr>
            </w:pPr>
            <w:r w:rsidRPr="00E26F52">
              <w:rPr>
                <w:lang w:val="sv-SE"/>
              </w:rPr>
              <w:t>24</w:t>
            </w:r>
            <w:r w:rsidRPr="00E26F52">
              <w:rPr>
                <w:vertAlign w:val="superscript"/>
                <w:lang w:val="sv-SE"/>
              </w:rPr>
              <w:t>(2)</w:t>
            </w:r>
          </w:p>
        </w:tc>
        <w:tc>
          <w:tcPr>
            <w:tcW w:w="84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453BDA" w14:paraId="5BA81F88" w14:textId="77777777">
            <w:pPr>
              <w:pStyle w:val="Brdtext-RJH"/>
              <w:jc w:val="center"/>
              <w:rPr>
                <w:color w:val="FF0000"/>
              </w:rPr>
            </w:pPr>
          </w:p>
        </w:tc>
        <w:tc>
          <w:tcPr>
            <w:tcW w:w="84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453BDA" w14:paraId="5BCE9074" w14:textId="77777777">
            <w:pPr>
              <w:pStyle w:val="Brdtext-RJH"/>
              <w:jc w:val="center"/>
              <w:rPr>
                <w:color w:val="FF0000"/>
                <w:lang w:val="sv-SE"/>
              </w:rPr>
            </w:pPr>
          </w:p>
        </w:tc>
        <w:tc>
          <w:tcPr>
            <w:tcW w:w="70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14729D" w14:paraId="1E888922" w14:textId="2DC8FDBC">
            <w:pPr>
              <w:pStyle w:val="Brdtext-RJH"/>
              <w:jc w:val="center"/>
              <w:rPr>
                <w:color w:val="FF0000"/>
              </w:rPr>
            </w:pPr>
            <w:r w:rsidRPr="00B34B46">
              <w:rPr>
                <w:lang w:val="sv-SE"/>
              </w:rPr>
              <w:t>2</w:t>
            </w:r>
            <w:r>
              <w:rPr>
                <w:lang w:val="sv-SE"/>
              </w:rPr>
              <w:t>6</w:t>
            </w:r>
            <w:r w:rsidRPr="00B34B46">
              <w:rPr>
                <w:vertAlign w:val="superscript"/>
                <w:lang w:val="sv-SE"/>
              </w:rPr>
              <w:t>(1)</w:t>
            </w:r>
          </w:p>
        </w:tc>
        <w:tc>
          <w:tcPr>
            <w:tcW w:w="84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453BDA" w14:paraId="7701B2C4" w14:textId="1A8CFCBF">
            <w:pPr>
              <w:pStyle w:val="Brdtext-RJH"/>
              <w:jc w:val="center"/>
              <w:rPr>
                <w:color w:val="FF0000"/>
              </w:rPr>
            </w:pPr>
          </w:p>
        </w:tc>
        <w:tc>
          <w:tcPr>
            <w:tcW w:w="70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453BDA" w14:paraId="17340C1B" w14:textId="77777777">
            <w:pPr>
              <w:pStyle w:val="Brdtext-RJH"/>
              <w:jc w:val="center"/>
              <w:rPr>
                <w:color w:val="FF0000"/>
              </w:rPr>
            </w:pPr>
          </w:p>
        </w:tc>
        <w:tc>
          <w:tcPr>
            <w:tcW w:w="84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453BDA" w14:paraId="42C127DF" w14:textId="77777777">
            <w:pPr>
              <w:pStyle w:val="Brdtext-RJH"/>
              <w:jc w:val="center"/>
              <w:rPr>
                <w:color w:val="FF0000"/>
              </w:rPr>
            </w:pPr>
          </w:p>
        </w:tc>
        <w:tc>
          <w:tcPr>
            <w:tcW w:w="84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453BDA" w14:paraId="07237B78" w14:textId="77777777">
            <w:pPr>
              <w:pStyle w:val="Brdtext-RJH"/>
              <w:jc w:val="center"/>
              <w:rPr>
                <w:color w:val="FF0000"/>
              </w:rPr>
            </w:pPr>
          </w:p>
        </w:tc>
        <w:tc>
          <w:tcPr>
            <w:tcW w:w="84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B34B46" w14:paraId="77445BD2" w14:textId="050933FE">
            <w:pPr>
              <w:pStyle w:val="Brdtext-RJH"/>
              <w:jc w:val="center"/>
              <w:rPr>
                <w:color w:val="FF0000"/>
                <w:lang w:val="sv-SE"/>
              </w:rPr>
            </w:pPr>
            <w:r w:rsidRPr="00B34B46">
              <w:rPr>
                <w:lang w:val="sv-SE"/>
              </w:rPr>
              <w:t>13</w:t>
            </w:r>
            <w:r w:rsidRPr="00B34B46" w:rsidR="00453BDA">
              <w:rPr>
                <w:vertAlign w:val="superscript"/>
                <w:lang w:val="sv-SE"/>
              </w:rPr>
              <w:t>(2)</w:t>
            </w:r>
          </w:p>
        </w:tc>
        <w:tc>
          <w:tcPr>
            <w:tcW w:w="84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453BDA" w14:paraId="14836E18" w14:textId="77777777">
            <w:pPr>
              <w:pStyle w:val="Brdtext-RJH"/>
              <w:jc w:val="center"/>
              <w:rPr>
                <w:color w:val="FF0000"/>
              </w:rPr>
            </w:pPr>
          </w:p>
        </w:tc>
        <w:tc>
          <w:tcPr>
            <w:tcW w:w="84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760FC8" w14:paraId="11234A4A" w14:textId="208F6901">
            <w:pPr>
              <w:pStyle w:val="Brdtext-RJH"/>
              <w:jc w:val="center"/>
              <w:rPr>
                <w:color w:val="FF0000"/>
                <w:lang w:val="sv-SE"/>
              </w:rPr>
            </w:pPr>
            <w:r>
              <w:rPr>
                <w:lang w:val="sv-SE"/>
              </w:rPr>
              <w:t>8</w:t>
            </w:r>
            <w:r w:rsidRPr="00E26F52" w:rsidR="00453BDA">
              <w:rPr>
                <w:vertAlign w:val="superscript"/>
                <w:lang w:val="sv-SE"/>
              </w:rPr>
              <w:t>(2)</w:t>
            </w:r>
          </w:p>
        </w:tc>
      </w:tr>
      <w:tr w:rsidRPr="00C03F2A" w:rsidR="00453BDA" w:rsidTr="5EB0451A" w14:paraId="7EC7C2CB" w14:textId="77777777">
        <w:trPr>
          <w:gridAfter w:val="1"/>
          <w:wAfter w:w="8" w:type="dxa"/>
          <w:trHeight w:val="50"/>
        </w:trPr>
        <w:tc>
          <w:tcPr>
            <w:tcW w:w="4032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1E1374" w:rsidR="00453BDA" w:rsidP="00453BDA" w:rsidRDefault="00453BDA" w14:paraId="35651C53" w14:textId="77777777">
            <w:pPr>
              <w:pStyle w:val="Brdtext-RJH"/>
              <w:rPr>
                <w:i/>
                <w:iCs/>
                <w:sz w:val="16"/>
                <w:szCs w:val="16"/>
                <w:lang w:val="sv-SE"/>
              </w:rPr>
            </w:pPr>
            <w:r w:rsidRPr="001E1374">
              <w:rPr>
                <w:i/>
                <w:iCs/>
                <w:sz w:val="16"/>
                <w:szCs w:val="16"/>
                <w:lang w:val="sv-SE"/>
              </w:rPr>
              <w:t>Presidium (presidiet)</w:t>
            </w:r>
            <w:r>
              <w:rPr>
                <w:i/>
                <w:iCs/>
                <w:sz w:val="16"/>
                <w:szCs w:val="16"/>
                <w:lang w:val="sv-SE"/>
              </w:rPr>
              <w:t xml:space="preserve">, </w:t>
            </w:r>
            <w:r w:rsidRPr="001E1374">
              <w:rPr>
                <w:i/>
                <w:iCs/>
                <w:sz w:val="16"/>
                <w:szCs w:val="16"/>
                <w:lang w:val="sv-SE"/>
              </w:rPr>
              <w:t>mån 15-16</w:t>
            </w:r>
          </w:p>
        </w:tc>
        <w:tc>
          <w:tcPr>
            <w:tcW w:w="70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1E1374" w:rsidR="00453BDA" w:rsidP="00453BDA" w:rsidRDefault="00453BDA" w14:paraId="02FC6C7B" w14:textId="77777777">
            <w:pPr>
              <w:pStyle w:val="Brdtext-RJH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453BDA" w14:paraId="28DA535F" w14:textId="77777777">
            <w:pPr>
              <w:pStyle w:val="Brdtext-RJH"/>
              <w:jc w:val="center"/>
              <w:rPr>
                <w:i/>
                <w:iCs/>
                <w:color w:val="FF0000"/>
                <w:lang w:val="sv-SE"/>
              </w:rPr>
            </w:pPr>
            <w:r w:rsidRPr="003E04BF">
              <w:rPr>
                <w:i/>
                <w:iCs/>
                <w:lang w:val="sv-SE"/>
              </w:rPr>
              <w:t>13</w:t>
            </w:r>
          </w:p>
        </w:tc>
        <w:tc>
          <w:tcPr>
            <w:tcW w:w="84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453BDA" w14:paraId="5ABD2F31" w14:textId="77777777">
            <w:pPr>
              <w:pStyle w:val="Brdtext-RJH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84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453BDA" w14:paraId="26C846D1" w14:textId="77777777">
            <w:pPr>
              <w:pStyle w:val="Brdtext-RJH"/>
              <w:jc w:val="center"/>
              <w:rPr>
                <w:i/>
                <w:iCs/>
                <w:color w:val="FF0000"/>
                <w:lang w:val="sv-SE"/>
              </w:rPr>
            </w:pPr>
          </w:p>
        </w:tc>
        <w:tc>
          <w:tcPr>
            <w:tcW w:w="70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4A4CD9" w14:paraId="6C51757F" w14:textId="66CED670">
            <w:pPr>
              <w:pStyle w:val="Brdtext-RJH"/>
              <w:jc w:val="center"/>
              <w:rPr>
                <w:i/>
                <w:iCs/>
                <w:color w:val="FF0000"/>
                <w:lang w:val="sv-SE"/>
              </w:rPr>
            </w:pPr>
            <w:r w:rsidRPr="004A4CD9">
              <w:rPr>
                <w:i/>
                <w:iCs/>
                <w:lang w:val="sv-SE"/>
              </w:rPr>
              <w:t>15</w:t>
            </w:r>
          </w:p>
        </w:tc>
        <w:tc>
          <w:tcPr>
            <w:tcW w:w="84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453BDA" w14:paraId="0C158479" w14:textId="77777777">
            <w:pPr>
              <w:pStyle w:val="Brdtext-RJH"/>
              <w:jc w:val="center"/>
              <w:rPr>
                <w:i/>
                <w:iCs/>
                <w:color w:val="FF0000"/>
                <w:lang w:val="sv-SE"/>
              </w:rPr>
            </w:pPr>
          </w:p>
        </w:tc>
        <w:tc>
          <w:tcPr>
            <w:tcW w:w="70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453BDA" w14:paraId="3087C8D6" w14:textId="77777777">
            <w:pPr>
              <w:pStyle w:val="Brdtext-RJH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84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453BDA" w14:paraId="64307A07" w14:textId="77777777">
            <w:pPr>
              <w:pStyle w:val="Brdtext-RJH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84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6F06F38A" w:rsidRDefault="00453BDA" w14:paraId="32C658E7" w14:textId="2D70AF9E">
            <w:pPr>
              <w:pStyle w:val="Brdtext-RJH"/>
              <w:jc w:val="center"/>
              <w:rPr>
                <w:i/>
                <w:iCs/>
                <w:lang w:val="sv-SE"/>
              </w:rPr>
            </w:pPr>
          </w:p>
        </w:tc>
        <w:tc>
          <w:tcPr>
            <w:tcW w:w="84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6F06F38A" w:rsidRDefault="56B388AB" w14:paraId="7E4D6124" w14:textId="6B4E078E">
            <w:pPr>
              <w:pStyle w:val="Brdtext-RJH"/>
              <w:jc w:val="center"/>
              <w:rPr>
                <w:i/>
                <w:iCs/>
                <w:lang w:val="sv-SE"/>
              </w:rPr>
            </w:pPr>
            <w:r w:rsidRPr="6F06F38A">
              <w:rPr>
                <w:i/>
                <w:iCs/>
                <w:lang w:val="sv-SE"/>
              </w:rPr>
              <w:t>2</w:t>
            </w:r>
          </w:p>
        </w:tc>
        <w:tc>
          <w:tcPr>
            <w:tcW w:w="84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453BDA" w14:paraId="7994B05D" w14:textId="77777777">
            <w:pPr>
              <w:pStyle w:val="Brdtext-RJH"/>
              <w:jc w:val="center"/>
              <w:rPr>
                <w:i/>
                <w:iCs/>
                <w:color w:val="FF0000"/>
                <w:lang w:val="sv-SE"/>
              </w:rPr>
            </w:pPr>
            <w:r w:rsidRPr="009A5EF0">
              <w:rPr>
                <w:i/>
                <w:iCs/>
                <w:lang w:val="sv-SE"/>
              </w:rPr>
              <w:t>20</w:t>
            </w:r>
          </w:p>
        </w:tc>
        <w:tc>
          <w:tcPr>
            <w:tcW w:w="84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453BDA" w14:paraId="583EDD97" w14:textId="77777777">
            <w:pPr>
              <w:pStyle w:val="Brdtext-RJH"/>
              <w:jc w:val="center"/>
              <w:rPr>
                <w:i/>
                <w:iCs/>
                <w:color w:val="FF0000"/>
              </w:rPr>
            </w:pPr>
          </w:p>
        </w:tc>
      </w:tr>
      <w:tr w:rsidRPr="00C03F2A" w:rsidR="00453BDA" w:rsidTr="5EB0451A" w14:paraId="2CA8A718" w14:textId="77777777">
        <w:trPr>
          <w:trHeight w:val="17"/>
        </w:trPr>
        <w:tc>
          <w:tcPr>
            <w:tcW w:w="13706" w:type="dxa"/>
            <w:gridSpan w:val="14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BD48C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332E41" w:rsidR="00453BDA" w:rsidP="00453BDA" w:rsidRDefault="00453BDA" w14:paraId="5088D6E3" w14:textId="77777777">
            <w:pPr>
              <w:pStyle w:val="Brdtext-RJH"/>
              <w:rPr>
                <w:color w:val="FF0000"/>
              </w:rPr>
            </w:pPr>
            <w:r w:rsidRPr="00332E41">
              <w:rPr>
                <w:b/>
                <w:bCs/>
              </w:rPr>
              <w:t>Barnarenan</w:t>
            </w:r>
          </w:p>
        </w:tc>
      </w:tr>
      <w:tr w:rsidRPr="00B34B46" w:rsidR="00B34B46" w:rsidTr="5EB0451A" w14:paraId="786FBE0B" w14:textId="77777777">
        <w:trPr>
          <w:gridAfter w:val="1"/>
          <w:wAfter w:w="8" w:type="dxa"/>
          <w:trHeight w:val="17"/>
        </w:trPr>
        <w:tc>
          <w:tcPr>
            <w:tcW w:w="4032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B34B46" w:rsidR="00453BDA" w:rsidP="00453BDA" w:rsidRDefault="00453BDA" w14:paraId="5D1F1B62" w14:textId="77777777">
            <w:pPr>
              <w:pStyle w:val="Brdtext-RJH"/>
              <w:rPr>
                <w:sz w:val="18"/>
                <w:szCs w:val="18"/>
                <w:lang w:val="sv-SE"/>
              </w:rPr>
            </w:pPr>
            <w:r w:rsidRPr="00B34B46">
              <w:rPr>
                <w:sz w:val="18"/>
                <w:szCs w:val="18"/>
              </w:rPr>
              <w:t xml:space="preserve">Sammanträde </w:t>
            </w:r>
            <w:r w:rsidRPr="00B34B46">
              <w:rPr>
                <w:sz w:val="18"/>
                <w:szCs w:val="18"/>
                <w:lang w:val="sv-SE"/>
              </w:rPr>
              <w:t xml:space="preserve">mån. </w:t>
            </w:r>
            <w:r w:rsidRPr="00B34B46">
              <w:rPr>
                <w:sz w:val="18"/>
                <w:szCs w:val="18"/>
              </w:rPr>
              <w:t xml:space="preserve">kl. </w:t>
            </w:r>
            <w:r w:rsidRPr="00B34B46">
              <w:rPr>
                <w:sz w:val="18"/>
                <w:szCs w:val="18"/>
                <w:lang w:val="sv-SE"/>
              </w:rPr>
              <w:t>13-16</w:t>
            </w:r>
          </w:p>
        </w:tc>
        <w:tc>
          <w:tcPr>
            <w:tcW w:w="70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B34B46" w:rsidR="00453BDA" w:rsidP="00453BDA" w:rsidRDefault="00453BDA" w14:paraId="0D6A6C60" w14:textId="77777777">
            <w:pPr>
              <w:pStyle w:val="Brdtext-RJH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B34B46" w:rsidR="00453BDA" w:rsidP="06892D49" w:rsidRDefault="00453BDA" w14:paraId="46CC5652" w14:textId="6E39F6B1">
            <w:pPr>
              <w:pStyle w:val="Brdtext-RJH"/>
              <w:jc w:val="center"/>
              <w:rPr>
                <w:vertAlign w:val="superscript"/>
                <w:lang w:val="sv-SE"/>
              </w:rPr>
            </w:pPr>
          </w:p>
        </w:tc>
        <w:tc>
          <w:tcPr>
            <w:tcW w:w="84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B34B46" w:rsidR="00453BDA" w:rsidP="06892D49" w:rsidRDefault="00453BDA" w14:paraId="61B4F4F3" w14:textId="43C601D8">
            <w:pPr>
              <w:pStyle w:val="Brdtext-RJH"/>
              <w:jc w:val="center"/>
              <w:rPr>
                <w:lang w:val="sv-SE"/>
              </w:rPr>
            </w:pPr>
            <w:r w:rsidRPr="06892D49" w:rsidR="1F505971">
              <w:rPr>
                <w:lang w:val="sv-SE"/>
              </w:rPr>
              <w:t>27</w:t>
            </w:r>
            <w:r w:rsidRPr="06892D49" w:rsidR="1F505971">
              <w:rPr>
                <w:vertAlign w:val="superscript"/>
                <w:lang w:val="sv-SE"/>
              </w:rPr>
              <w:t>(2)</w:t>
            </w:r>
          </w:p>
          <w:p w:rsidRPr="00B34B46" w:rsidR="00453BDA" w:rsidP="00453BDA" w:rsidRDefault="00453BDA" w14:paraId="28187184" w14:textId="7D405485">
            <w:pPr>
              <w:pStyle w:val="Brdtext-RJH"/>
              <w:jc w:val="center"/>
              <w:rPr>
                <w:lang w:val="sv-SE"/>
              </w:rPr>
            </w:pPr>
          </w:p>
        </w:tc>
        <w:tc>
          <w:tcPr>
            <w:tcW w:w="84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B34B46" w:rsidR="00453BDA" w:rsidP="00453BDA" w:rsidRDefault="00453BDA" w14:paraId="4CC793BE" w14:textId="77777777">
            <w:pPr>
              <w:pStyle w:val="Brdtext-RJH"/>
              <w:jc w:val="center"/>
            </w:pPr>
          </w:p>
        </w:tc>
        <w:tc>
          <w:tcPr>
            <w:tcW w:w="70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B34B46" w:rsidR="00453BDA" w:rsidP="00453BDA" w:rsidRDefault="00066687" w14:paraId="1F7BC21B" w14:textId="2BB71469">
            <w:pPr>
              <w:pStyle w:val="Brdtext-RJH"/>
              <w:jc w:val="center"/>
              <w:rPr>
                <w:lang w:val="sv-SE"/>
              </w:rPr>
            </w:pPr>
            <w:r w:rsidRPr="6F06F38A">
              <w:rPr>
                <w:lang w:val="sv-SE"/>
              </w:rPr>
              <w:t>29</w:t>
            </w:r>
            <w:r w:rsidRPr="6F06F38A" w:rsidR="00453BDA">
              <w:rPr>
                <w:vertAlign w:val="superscript"/>
                <w:lang w:val="sv-SE"/>
              </w:rPr>
              <w:t>(</w:t>
            </w:r>
            <w:r w:rsidRPr="6F06F38A" w:rsidR="1CC25E52">
              <w:rPr>
                <w:vertAlign w:val="superscript"/>
                <w:lang w:val="sv-SE"/>
              </w:rPr>
              <w:t>2</w:t>
            </w:r>
            <w:r w:rsidRPr="6F06F38A" w:rsidR="00453BDA">
              <w:rPr>
                <w:vertAlign w:val="superscript"/>
                <w:lang w:val="sv-SE"/>
              </w:rPr>
              <w:t>)</w:t>
            </w:r>
          </w:p>
        </w:tc>
        <w:tc>
          <w:tcPr>
            <w:tcW w:w="84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B34B46" w:rsidR="00453BDA" w:rsidP="00453BDA" w:rsidRDefault="00453BDA" w14:paraId="69D256BB" w14:textId="77777777">
            <w:pPr>
              <w:pStyle w:val="Brdtext-RJH"/>
              <w:jc w:val="center"/>
              <w:rPr>
                <w:lang w:val="sv-SE"/>
              </w:rPr>
            </w:pPr>
          </w:p>
        </w:tc>
        <w:tc>
          <w:tcPr>
            <w:tcW w:w="70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B34B46" w:rsidR="00453BDA" w:rsidP="00453BDA" w:rsidRDefault="00453BDA" w14:paraId="4556245E" w14:textId="77777777">
            <w:pPr>
              <w:pStyle w:val="Brdtext-RJH"/>
              <w:jc w:val="center"/>
            </w:pPr>
          </w:p>
        </w:tc>
        <w:tc>
          <w:tcPr>
            <w:tcW w:w="84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B34B46" w:rsidR="00453BDA" w:rsidP="00453BDA" w:rsidRDefault="00453BDA" w14:paraId="14BDFB39" w14:textId="77777777">
            <w:pPr>
              <w:pStyle w:val="Brdtext-RJH"/>
              <w:jc w:val="center"/>
            </w:pPr>
          </w:p>
        </w:tc>
        <w:tc>
          <w:tcPr>
            <w:tcW w:w="84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B34B46" w:rsidR="00453BDA" w:rsidP="00453BDA" w:rsidRDefault="00453BDA" w14:paraId="575B81B6" w14:textId="77777777">
            <w:pPr>
              <w:pStyle w:val="Brdtext-RJH"/>
              <w:jc w:val="center"/>
              <w:rPr>
                <w:strike/>
                <w:lang w:val="sv-SE"/>
              </w:rPr>
            </w:pPr>
          </w:p>
        </w:tc>
        <w:tc>
          <w:tcPr>
            <w:tcW w:w="84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B34B46" w:rsidR="00453BDA" w:rsidP="00453BDA" w:rsidRDefault="0014729D" w14:paraId="6C8C124F" w14:textId="2722507D">
            <w:pPr>
              <w:pStyle w:val="Brdtext-RJH"/>
              <w:jc w:val="center"/>
              <w:rPr>
                <w:lang w:val="sv-SE"/>
              </w:rPr>
            </w:pPr>
            <w:r>
              <w:rPr>
                <w:lang w:val="sv-SE"/>
              </w:rPr>
              <w:t>16</w:t>
            </w:r>
            <w:r w:rsidRPr="00B34B46" w:rsidR="00453BDA">
              <w:rPr>
                <w:vertAlign w:val="superscript"/>
                <w:lang w:val="sv-SE"/>
              </w:rPr>
              <w:t>(2)</w:t>
            </w:r>
          </w:p>
        </w:tc>
        <w:tc>
          <w:tcPr>
            <w:tcW w:w="84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B34B46" w:rsidR="00453BDA" w:rsidP="00453BDA" w:rsidRDefault="00453BDA" w14:paraId="54A74FD1" w14:textId="77777777">
            <w:pPr>
              <w:pStyle w:val="Brdtext-RJH"/>
              <w:jc w:val="center"/>
              <w:rPr>
                <w:lang w:val="sv-SE"/>
              </w:rPr>
            </w:pPr>
          </w:p>
        </w:tc>
        <w:tc>
          <w:tcPr>
            <w:tcW w:w="84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B34B46" w:rsidR="00453BDA" w:rsidP="00453BDA" w:rsidRDefault="0014729D" w14:paraId="31ADED27" w14:textId="66F20B08">
            <w:pPr>
              <w:pStyle w:val="Brdtext-RJH"/>
              <w:jc w:val="center"/>
              <w:rPr>
                <w:lang w:val="sv-SE"/>
              </w:rPr>
            </w:pPr>
            <w:r>
              <w:rPr>
                <w:lang w:val="sv-SE"/>
              </w:rPr>
              <w:t>11</w:t>
            </w:r>
            <w:r w:rsidRPr="00B34B46" w:rsidR="00453BDA">
              <w:rPr>
                <w:vertAlign w:val="superscript"/>
                <w:lang w:val="sv-SE"/>
              </w:rPr>
              <w:t>(2)</w:t>
            </w:r>
          </w:p>
        </w:tc>
      </w:tr>
      <w:tr w:rsidRPr="00C03F2A" w:rsidR="00453BDA" w:rsidTr="5EB0451A" w14:paraId="2EDA10EC" w14:textId="77777777">
        <w:trPr>
          <w:gridAfter w:val="1"/>
          <w:wAfter w:w="8" w:type="dxa"/>
          <w:trHeight w:val="17"/>
        </w:trPr>
        <w:tc>
          <w:tcPr>
            <w:tcW w:w="4032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1E1374" w:rsidR="00453BDA" w:rsidP="00453BDA" w:rsidRDefault="00453BDA" w14:paraId="6963DC6F" w14:textId="0A809958">
            <w:pPr>
              <w:pStyle w:val="Brdtext-RJH"/>
              <w:rPr>
                <w:i/>
                <w:iCs/>
                <w:sz w:val="16"/>
                <w:szCs w:val="16"/>
                <w:lang w:val="sv-SE"/>
              </w:rPr>
            </w:pPr>
            <w:r w:rsidRPr="001E1374">
              <w:rPr>
                <w:i/>
                <w:iCs/>
                <w:sz w:val="16"/>
                <w:szCs w:val="16"/>
                <w:lang w:val="sv-SE"/>
              </w:rPr>
              <w:t>Presidium</w:t>
            </w:r>
            <w:r>
              <w:rPr>
                <w:i/>
                <w:iCs/>
                <w:sz w:val="16"/>
                <w:szCs w:val="16"/>
                <w:lang w:val="sv-SE"/>
              </w:rPr>
              <w:t xml:space="preserve"> (presidiet), </w:t>
            </w:r>
            <w:r w:rsidRPr="001E1374">
              <w:rPr>
                <w:i/>
                <w:iCs/>
                <w:sz w:val="16"/>
                <w:szCs w:val="16"/>
                <w:lang w:val="sv-SE"/>
              </w:rPr>
              <w:t>mån 13-14</w:t>
            </w:r>
          </w:p>
        </w:tc>
        <w:tc>
          <w:tcPr>
            <w:tcW w:w="70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1E1374" w:rsidR="00453BDA" w:rsidP="00453BDA" w:rsidRDefault="00453BDA" w14:paraId="370C6F82" w14:textId="77777777">
            <w:pPr>
              <w:pStyle w:val="Brdtext-RJH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6892D49" w:rsidRDefault="00E26F52" w14:paraId="731E9841" w14:textId="60350AB8">
            <w:pPr>
              <w:pStyle w:val="Brdtext-RJH"/>
              <w:jc w:val="center"/>
              <w:rPr>
                <w:i w:val="1"/>
                <w:iCs w:val="1"/>
                <w:vertAlign w:val="superscript"/>
                <w:lang w:val="sv-SE"/>
              </w:rPr>
            </w:pPr>
          </w:p>
        </w:tc>
        <w:tc>
          <w:tcPr>
            <w:tcW w:w="84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6892D49" w:rsidRDefault="00453BDA" w14:paraId="4FEACC32" w14:textId="5F1F4C3E">
            <w:pPr>
              <w:pStyle w:val="Brdtext-RJH"/>
              <w:jc w:val="center"/>
              <w:rPr>
                <w:i w:val="1"/>
                <w:iCs w:val="1"/>
                <w:color w:val="FF0000"/>
                <w:lang w:val="sv-SE"/>
              </w:rPr>
            </w:pPr>
            <w:r w:rsidRPr="06892D49" w:rsidR="6F639298">
              <w:rPr>
                <w:i w:val="1"/>
                <w:iCs w:val="1"/>
                <w:lang w:val="sv-SE"/>
              </w:rPr>
              <w:t>13</w:t>
            </w:r>
            <w:r w:rsidRPr="06892D49" w:rsidR="6F639298">
              <w:rPr>
                <w:i w:val="1"/>
                <w:iCs w:val="1"/>
                <w:vertAlign w:val="superscript"/>
                <w:lang w:val="sv-SE"/>
              </w:rPr>
              <w:t>(2)</w:t>
            </w:r>
          </w:p>
          <w:p w:rsidRPr="00332E41" w:rsidR="00453BDA" w:rsidP="06892D49" w:rsidRDefault="00453BDA" w14:paraId="77C3E122" w14:textId="056AB77F">
            <w:pPr>
              <w:pStyle w:val="Brdtext-RJH"/>
              <w:jc w:val="center"/>
              <w:rPr>
                <w:i w:val="1"/>
                <w:iCs w:val="1"/>
                <w:color w:val="FF0000"/>
                <w:lang w:val="sv-SE"/>
              </w:rPr>
            </w:pPr>
          </w:p>
        </w:tc>
        <w:tc>
          <w:tcPr>
            <w:tcW w:w="84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453BDA" w14:paraId="30A0C85E" w14:textId="77777777">
            <w:pPr>
              <w:pStyle w:val="Brdtext-RJH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70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453BDA" w14:paraId="23339119" w14:textId="13491C66">
            <w:pPr>
              <w:pStyle w:val="Brdtext-RJH"/>
              <w:jc w:val="center"/>
              <w:rPr>
                <w:i/>
                <w:iCs/>
                <w:color w:val="FF0000"/>
                <w:lang w:val="sv-SE"/>
              </w:rPr>
            </w:pPr>
            <w:r w:rsidRPr="004A4CD9">
              <w:rPr>
                <w:i/>
                <w:iCs/>
                <w:lang w:val="sv-SE"/>
              </w:rPr>
              <w:t>1</w:t>
            </w:r>
            <w:r w:rsidRPr="004A4CD9" w:rsidR="004A4CD9">
              <w:rPr>
                <w:i/>
                <w:iCs/>
                <w:lang w:val="sv-SE"/>
              </w:rPr>
              <w:t>5</w:t>
            </w:r>
            <w:r w:rsidRPr="004A4CD9">
              <w:rPr>
                <w:i/>
                <w:iCs/>
                <w:vertAlign w:val="superscript"/>
                <w:lang w:val="sv-SE"/>
              </w:rPr>
              <w:t>(2)</w:t>
            </w:r>
          </w:p>
        </w:tc>
        <w:tc>
          <w:tcPr>
            <w:tcW w:w="84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453BDA" w14:paraId="0C52227C" w14:textId="77777777">
            <w:pPr>
              <w:pStyle w:val="Brdtext-RJH"/>
              <w:jc w:val="center"/>
              <w:rPr>
                <w:i/>
                <w:iCs/>
                <w:color w:val="FF0000"/>
                <w:lang w:val="sv-SE"/>
              </w:rPr>
            </w:pPr>
          </w:p>
        </w:tc>
        <w:tc>
          <w:tcPr>
            <w:tcW w:w="70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453BDA" w14:paraId="46019D94" w14:textId="77777777">
            <w:pPr>
              <w:pStyle w:val="Brdtext-RJH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84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453BDA" w14:paraId="470708E3" w14:textId="77777777">
            <w:pPr>
              <w:pStyle w:val="Brdtext-RJH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84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6F06F38A" w:rsidRDefault="00453BDA" w14:paraId="73ECC94C" w14:textId="4E651676">
            <w:pPr>
              <w:pStyle w:val="Brdtext-RJH"/>
              <w:jc w:val="center"/>
              <w:rPr>
                <w:i/>
                <w:iCs/>
                <w:vertAlign w:val="superscript"/>
                <w:lang w:val="sv-SE"/>
              </w:rPr>
            </w:pPr>
          </w:p>
        </w:tc>
        <w:tc>
          <w:tcPr>
            <w:tcW w:w="84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6F06F38A" w:rsidRDefault="424EF5EA" w14:paraId="5DF36AD5" w14:textId="7FD00522">
            <w:pPr>
              <w:pStyle w:val="Brdtext-RJH"/>
              <w:jc w:val="center"/>
              <w:rPr>
                <w:rFonts w:eastAsia="Calibri"/>
                <w:i/>
                <w:iCs/>
                <w:lang w:val="sv-SE"/>
              </w:rPr>
            </w:pPr>
            <w:r w:rsidRPr="6F06F38A">
              <w:rPr>
                <w:i/>
                <w:iCs/>
                <w:lang w:val="sv-SE"/>
              </w:rPr>
              <w:t>2</w:t>
            </w:r>
            <w:r w:rsidRPr="6F06F38A">
              <w:rPr>
                <w:i/>
                <w:iCs/>
                <w:vertAlign w:val="superscript"/>
                <w:lang w:val="sv-SE"/>
              </w:rPr>
              <w:t>(2)</w:t>
            </w:r>
          </w:p>
        </w:tc>
        <w:tc>
          <w:tcPr>
            <w:tcW w:w="84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453BDA" w14:paraId="5E5661E4" w14:textId="5F744B35">
            <w:pPr>
              <w:pStyle w:val="Brdtext-RJH"/>
              <w:jc w:val="center"/>
              <w:rPr>
                <w:i/>
                <w:iCs/>
                <w:color w:val="FF0000"/>
                <w:lang w:val="sv-SE"/>
              </w:rPr>
            </w:pPr>
            <w:r w:rsidRPr="009A5EF0">
              <w:rPr>
                <w:i/>
                <w:iCs/>
                <w:lang w:val="sv-SE"/>
              </w:rPr>
              <w:t>2</w:t>
            </w:r>
            <w:r w:rsidRPr="009A5EF0" w:rsidR="009A5EF0">
              <w:rPr>
                <w:i/>
                <w:iCs/>
                <w:lang w:val="sv-SE"/>
              </w:rPr>
              <w:t>0</w:t>
            </w:r>
            <w:r w:rsidRPr="009A5EF0">
              <w:rPr>
                <w:i/>
                <w:iCs/>
                <w:vertAlign w:val="superscript"/>
                <w:lang w:val="sv-SE"/>
              </w:rPr>
              <w:t>(2)</w:t>
            </w:r>
          </w:p>
        </w:tc>
        <w:tc>
          <w:tcPr>
            <w:tcW w:w="84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3F1D8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453BDA" w14:paraId="32F652FA" w14:textId="77777777">
            <w:pPr>
              <w:pStyle w:val="Brdtext-RJH"/>
              <w:jc w:val="center"/>
              <w:rPr>
                <w:i/>
                <w:iCs/>
                <w:color w:val="FF0000"/>
                <w:lang w:val="sv-SE"/>
              </w:rPr>
            </w:pPr>
          </w:p>
        </w:tc>
      </w:tr>
      <w:tr w:rsidRPr="00C03F2A" w:rsidR="00453BDA" w:rsidTr="5EB0451A" w14:paraId="56177AC7" w14:textId="77777777">
        <w:trPr>
          <w:trHeight w:val="17"/>
        </w:trPr>
        <w:tc>
          <w:tcPr>
            <w:tcW w:w="13706" w:type="dxa"/>
            <w:gridSpan w:val="14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BD48C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332E41" w:rsidR="00453BDA" w:rsidP="00453BDA" w:rsidRDefault="00453BDA" w14:paraId="7EC7E7E0" w14:textId="77777777">
            <w:pPr>
              <w:pStyle w:val="Brdtext-RJH"/>
              <w:rPr>
                <w:color w:val="FF0000"/>
                <w:lang w:val="sv-SE"/>
              </w:rPr>
            </w:pPr>
            <w:r w:rsidRPr="00332E41">
              <w:rPr>
                <w:b/>
                <w:bCs/>
              </w:rPr>
              <w:t>Fredagsgrupp</w:t>
            </w:r>
            <w:r w:rsidRPr="00332E41">
              <w:rPr>
                <w:b/>
                <w:bCs/>
                <w:lang w:val="sv-SE"/>
              </w:rPr>
              <w:t>en</w:t>
            </w:r>
          </w:p>
        </w:tc>
      </w:tr>
      <w:tr w:rsidRPr="00C03F2A" w:rsidR="00453BDA" w:rsidTr="5EB0451A" w14:paraId="47B85638" w14:textId="77777777">
        <w:trPr>
          <w:gridAfter w:val="1"/>
          <w:wAfter w:w="8" w:type="dxa"/>
          <w:trHeight w:val="17"/>
        </w:trPr>
        <w:tc>
          <w:tcPr>
            <w:tcW w:w="4032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3BDA" w:rsidP="00453BDA" w:rsidRDefault="00453BDA" w14:paraId="5DCE0E9D" w14:textId="77777777">
            <w:pPr>
              <w:pStyle w:val="Brdtext-RJH"/>
              <w:rPr>
                <w:sz w:val="18"/>
                <w:szCs w:val="18"/>
                <w:lang w:val="sv-SE"/>
              </w:rPr>
            </w:pPr>
            <w:r w:rsidRPr="00C03F2A">
              <w:rPr>
                <w:sz w:val="18"/>
                <w:szCs w:val="18"/>
              </w:rPr>
              <w:t>Sammanträde</w:t>
            </w:r>
            <w:r>
              <w:rPr>
                <w:sz w:val="18"/>
                <w:szCs w:val="18"/>
                <w:lang w:val="sv-SE"/>
              </w:rPr>
              <w:t>, f</w:t>
            </w:r>
            <w:r w:rsidRPr="00C03F2A">
              <w:rPr>
                <w:sz w:val="18"/>
                <w:szCs w:val="18"/>
                <w:lang w:val="sv-SE"/>
              </w:rPr>
              <w:t>re</w:t>
            </w:r>
            <w:r>
              <w:rPr>
                <w:sz w:val="18"/>
                <w:szCs w:val="18"/>
                <w:lang w:val="sv-SE"/>
              </w:rPr>
              <w:t>.</w:t>
            </w:r>
            <w:r w:rsidRPr="00C03F2A">
              <w:rPr>
                <w:sz w:val="18"/>
                <w:szCs w:val="18"/>
                <w:lang w:val="sv-SE"/>
              </w:rPr>
              <w:t xml:space="preserve"> kl.</w:t>
            </w:r>
            <w:r w:rsidRPr="00C03F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v-SE"/>
              </w:rPr>
              <w:t>9</w:t>
            </w:r>
            <w:r w:rsidRPr="00C03F2A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  <w:lang w:val="sv-SE"/>
              </w:rPr>
              <w:t xml:space="preserve">2, (11-12 gemensam med SamReko HoS, skola och IFO), </w:t>
            </w:r>
          </w:p>
          <w:p w:rsidR="00A735A4" w:rsidP="00453BDA" w:rsidRDefault="00A735A4" w14:paraId="1D107832" w14:textId="77777777">
            <w:pPr>
              <w:pStyle w:val="Brdtext-RJH"/>
              <w:rPr>
                <w:sz w:val="18"/>
                <w:szCs w:val="18"/>
                <w:lang w:val="sv-SE"/>
              </w:rPr>
            </w:pPr>
          </w:p>
          <w:p w:rsidRPr="00212B59" w:rsidR="00453BDA" w:rsidP="00453BDA" w:rsidRDefault="00A735A4" w14:paraId="45139392" w14:textId="6C1FA5CD">
            <w:pPr>
              <w:pStyle w:val="Brdtext-RJH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S</w:t>
            </w:r>
            <w:r w:rsidR="00453BDA">
              <w:rPr>
                <w:sz w:val="18"/>
                <w:szCs w:val="18"/>
                <w:lang w:val="sv-SE"/>
              </w:rPr>
              <w:t>trategidag kl. 9-16, fysiskt möte</w:t>
            </w:r>
          </w:p>
        </w:tc>
        <w:tc>
          <w:tcPr>
            <w:tcW w:w="70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3BDA" w:rsidP="00453BDA" w:rsidRDefault="00453BDA" w14:paraId="1B112F85" w14:textId="77777777">
            <w:pPr>
              <w:pStyle w:val="Brdtext-RJH"/>
              <w:jc w:val="center"/>
              <w:rPr>
                <w:sz w:val="18"/>
                <w:szCs w:val="18"/>
                <w:lang w:val="sv-SE"/>
              </w:rPr>
            </w:pPr>
          </w:p>
          <w:p w:rsidR="00453BDA" w:rsidP="00453BDA" w:rsidRDefault="00453BDA" w14:paraId="7D58AEDF" w14:textId="77777777">
            <w:pPr>
              <w:pStyle w:val="Brdtext-RJH"/>
              <w:jc w:val="center"/>
              <w:rPr>
                <w:sz w:val="18"/>
                <w:szCs w:val="18"/>
                <w:lang w:val="sv-SE"/>
              </w:rPr>
            </w:pPr>
          </w:p>
          <w:p w:rsidRPr="00C03F2A" w:rsidR="00453BDA" w:rsidP="00453BDA" w:rsidRDefault="00453BDA" w14:paraId="4E398BA2" w14:textId="77777777">
            <w:pPr>
              <w:pStyle w:val="Brdtext-RJH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E26F52" w:rsidR="00453BDA" w:rsidP="00453BDA" w:rsidRDefault="00453BDA" w14:paraId="10AEB1FA" w14:textId="77777777">
            <w:pPr>
              <w:pStyle w:val="Brdtext-RJH"/>
              <w:jc w:val="center"/>
              <w:rPr>
                <w:vertAlign w:val="superscript"/>
                <w:lang w:val="sv-SE"/>
              </w:rPr>
            </w:pPr>
            <w:r w:rsidRPr="00E26F52">
              <w:rPr>
                <w:lang w:val="sv-SE"/>
              </w:rPr>
              <w:t>10</w:t>
            </w:r>
            <w:r w:rsidRPr="00E26F52">
              <w:rPr>
                <w:vertAlign w:val="superscript"/>
                <w:lang w:val="sv-SE"/>
              </w:rPr>
              <w:t>(2)</w:t>
            </w:r>
          </w:p>
          <w:p w:rsidRPr="00332E41" w:rsidR="00453BDA" w:rsidP="00453BDA" w:rsidRDefault="00453BDA" w14:paraId="18EE7B6B" w14:textId="77777777">
            <w:pPr>
              <w:pStyle w:val="Brdtext-RJH"/>
              <w:jc w:val="center"/>
              <w:rPr>
                <w:color w:val="FF0000"/>
                <w:vertAlign w:val="superscript"/>
                <w:lang w:val="sv-SE"/>
              </w:rPr>
            </w:pPr>
          </w:p>
          <w:p w:rsidRPr="00332E41" w:rsidR="00453BDA" w:rsidP="00A735A4" w:rsidRDefault="00453BDA" w14:paraId="1001892C" w14:textId="15288B1B">
            <w:pPr>
              <w:pStyle w:val="Brdtext-RJH"/>
              <w:jc w:val="center"/>
              <w:rPr>
                <w:color w:val="FF0000"/>
                <w:vertAlign w:val="superscript"/>
                <w:lang w:val="sv-SE"/>
              </w:rPr>
            </w:pPr>
            <w:r w:rsidRPr="003E04BF">
              <w:rPr>
                <w:lang w:val="sv-SE"/>
              </w:rPr>
              <w:t>3</w:t>
            </w:r>
            <w:r w:rsidRPr="003E04BF">
              <w:rPr>
                <w:vertAlign w:val="superscript"/>
                <w:lang w:val="sv-SE"/>
              </w:rPr>
              <w:t>(1)</w:t>
            </w:r>
          </w:p>
        </w:tc>
        <w:tc>
          <w:tcPr>
            <w:tcW w:w="84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453BDA" w14:paraId="25F81389" w14:textId="77777777">
            <w:pPr>
              <w:pStyle w:val="Brdtext-RJH"/>
              <w:jc w:val="center"/>
              <w:rPr>
                <w:color w:val="FF0000"/>
                <w:lang w:val="sv-SE"/>
              </w:rPr>
            </w:pPr>
          </w:p>
        </w:tc>
        <w:tc>
          <w:tcPr>
            <w:tcW w:w="84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453BDA" w14:paraId="39122B3D" w14:textId="77777777">
            <w:pPr>
              <w:pStyle w:val="Brdtext-RJH"/>
              <w:jc w:val="center"/>
              <w:rPr>
                <w:color w:val="FF0000"/>
                <w:lang w:val="sv-SE"/>
              </w:rPr>
            </w:pPr>
          </w:p>
        </w:tc>
        <w:tc>
          <w:tcPr>
            <w:tcW w:w="70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453BDA" w14:paraId="09118D0B" w14:textId="583BB5EA">
            <w:pPr>
              <w:pStyle w:val="Brdtext-RJH"/>
              <w:jc w:val="center"/>
              <w:rPr>
                <w:color w:val="FF0000"/>
                <w:vertAlign w:val="superscript"/>
                <w:lang w:val="sv-SE"/>
              </w:rPr>
            </w:pPr>
            <w:r w:rsidRPr="00E26F52">
              <w:rPr>
                <w:lang w:val="sv-SE"/>
              </w:rPr>
              <w:t>1</w:t>
            </w:r>
            <w:r w:rsidRPr="00E26F52" w:rsidR="00B34B46">
              <w:rPr>
                <w:lang w:val="sv-SE"/>
              </w:rPr>
              <w:t>2</w:t>
            </w:r>
            <w:r w:rsidRPr="00E26F52">
              <w:rPr>
                <w:vertAlign w:val="superscript"/>
                <w:lang w:val="sv-SE"/>
              </w:rPr>
              <w:t>(2)</w:t>
            </w:r>
          </w:p>
        </w:tc>
        <w:tc>
          <w:tcPr>
            <w:tcW w:w="84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453BDA" w14:paraId="015C9639" w14:textId="77777777">
            <w:pPr>
              <w:pStyle w:val="Brdtext-RJH"/>
              <w:jc w:val="center"/>
              <w:rPr>
                <w:color w:val="FF0000"/>
                <w:lang w:val="sv-SE"/>
              </w:rPr>
            </w:pPr>
          </w:p>
        </w:tc>
        <w:tc>
          <w:tcPr>
            <w:tcW w:w="70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453BDA" w14:paraId="57FBB729" w14:textId="77777777">
            <w:pPr>
              <w:pStyle w:val="Brdtext-RJH"/>
              <w:jc w:val="center"/>
              <w:rPr>
                <w:color w:val="FF0000"/>
              </w:rPr>
            </w:pPr>
          </w:p>
        </w:tc>
        <w:tc>
          <w:tcPr>
            <w:tcW w:w="84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453BDA" w14:paraId="6EAE9169" w14:textId="77777777">
            <w:pPr>
              <w:pStyle w:val="Brdtext-RJH"/>
              <w:jc w:val="center"/>
              <w:rPr>
                <w:color w:val="FF0000"/>
                <w:lang w:val="sv-SE"/>
              </w:rPr>
            </w:pPr>
          </w:p>
        </w:tc>
        <w:tc>
          <w:tcPr>
            <w:tcW w:w="84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141A04" w14:paraId="3A0D5591" w14:textId="79750BEC">
            <w:pPr>
              <w:pStyle w:val="Brdtext-RJH"/>
              <w:jc w:val="center"/>
              <w:rPr>
                <w:color w:val="FF0000"/>
                <w:vertAlign w:val="superscript"/>
                <w:lang w:val="sv-SE"/>
              </w:rPr>
            </w:pPr>
            <w:r>
              <w:rPr>
                <w:lang w:val="sv-SE"/>
              </w:rPr>
              <w:t>29</w:t>
            </w:r>
            <w:r w:rsidRPr="00B34B46">
              <w:rPr>
                <w:vertAlign w:val="superscript"/>
                <w:lang w:val="sv-SE"/>
              </w:rPr>
              <w:t>(2)</w:t>
            </w:r>
          </w:p>
        </w:tc>
        <w:tc>
          <w:tcPr>
            <w:tcW w:w="84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453BDA" w14:paraId="2C986F39" w14:textId="0B7AADB7">
            <w:pPr>
              <w:pStyle w:val="Brdtext-RJH"/>
              <w:jc w:val="center"/>
              <w:rPr>
                <w:color w:val="FF0000"/>
                <w:lang w:val="sv-SE"/>
              </w:rPr>
            </w:pPr>
          </w:p>
        </w:tc>
        <w:tc>
          <w:tcPr>
            <w:tcW w:w="84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453BDA" w14:paraId="6EEFA57C" w14:textId="77777777">
            <w:pPr>
              <w:pStyle w:val="Brdtext-RJH"/>
              <w:jc w:val="center"/>
              <w:rPr>
                <w:color w:val="FF0000"/>
                <w:vertAlign w:val="superscript"/>
                <w:lang w:val="sv-SE"/>
              </w:rPr>
            </w:pPr>
            <w:r w:rsidRPr="00E26F52">
              <w:t>1</w:t>
            </w:r>
            <w:r w:rsidRPr="00E26F52">
              <w:rPr>
                <w:lang w:val="sv-SE"/>
              </w:rPr>
              <w:t>7</w:t>
            </w:r>
            <w:r w:rsidRPr="00E26F52">
              <w:rPr>
                <w:vertAlign w:val="superscript"/>
                <w:lang w:val="sv-SE"/>
              </w:rPr>
              <w:t>(2)</w:t>
            </w:r>
          </w:p>
        </w:tc>
        <w:tc>
          <w:tcPr>
            <w:tcW w:w="84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453BDA" w14:paraId="7AAC86B2" w14:textId="77777777">
            <w:pPr>
              <w:pStyle w:val="Brdtext-RJH"/>
              <w:jc w:val="center"/>
              <w:rPr>
                <w:color w:val="FF0000"/>
              </w:rPr>
            </w:pPr>
          </w:p>
        </w:tc>
      </w:tr>
      <w:tr w:rsidRPr="00C03F2A" w:rsidR="00453BDA" w:rsidTr="5EB0451A" w14:paraId="11A1DBD6" w14:textId="77777777">
        <w:trPr>
          <w:gridAfter w:val="1"/>
          <w:wAfter w:w="8" w:type="dxa"/>
          <w:trHeight w:val="33"/>
        </w:trPr>
        <w:tc>
          <w:tcPr>
            <w:tcW w:w="4032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C03F2A" w:rsidR="00453BDA" w:rsidP="00453BDA" w:rsidRDefault="00453BDA" w14:paraId="05D0906B" w14:textId="77777777">
            <w:pPr>
              <w:pStyle w:val="Brdtext-RJH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Månadsmöte</w:t>
            </w:r>
            <w:r w:rsidRPr="00C03F2A">
              <w:rPr>
                <w:sz w:val="18"/>
                <w:szCs w:val="18"/>
                <w:lang w:val="sv-SE"/>
              </w:rPr>
              <w:t>, mån kl. 15-16</w:t>
            </w:r>
          </w:p>
        </w:tc>
        <w:tc>
          <w:tcPr>
            <w:tcW w:w="70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C03F2A" w:rsidR="00453BDA" w:rsidP="00453BDA" w:rsidRDefault="00453BDA" w14:paraId="2D4105D4" w14:textId="77777777">
            <w:pPr>
              <w:pStyle w:val="Brdtext-RJH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453BDA" w14:paraId="32896F42" w14:textId="77777777">
            <w:pPr>
              <w:pStyle w:val="Brdtext-RJH"/>
              <w:jc w:val="center"/>
              <w:rPr>
                <w:color w:val="FF0000"/>
                <w:vertAlign w:val="superscript"/>
                <w:lang w:val="sv-SE"/>
              </w:rPr>
            </w:pPr>
          </w:p>
        </w:tc>
        <w:tc>
          <w:tcPr>
            <w:tcW w:w="84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E26F52" w:rsidR="00453BDA" w:rsidP="00453BDA" w:rsidRDefault="00453BDA" w14:paraId="5D7DF743" w14:textId="77777777">
            <w:pPr>
              <w:pStyle w:val="Brdtext-RJH"/>
              <w:jc w:val="center"/>
              <w:rPr>
                <w:lang w:val="sv-SE"/>
              </w:rPr>
            </w:pPr>
            <w:r w:rsidRPr="00E26F52">
              <w:rPr>
                <w:lang w:val="sv-SE"/>
              </w:rPr>
              <w:t>13</w:t>
            </w:r>
            <w:r w:rsidRPr="00E26F52">
              <w:rPr>
                <w:vertAlign w:val="superscript"/>
                <w:lang w:val="sv-SE"/>
              </w:rPr>
              <w:t>(2)</w:t>
            </w:r>
          </w:p>
        </w:tc>
        <w:tc>
          <w:tcPr>
            <w:tcW w:w="84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E26F52" w:rsidR="00453BDA" w:rsidP="00453BDA" w:rsidRDefault="00453BDA" w14:paraId="4483BFB3" w14:textId="77777777">
            <w:pPr>
              <w:pStyle w:val="Brdtext-RJH"/>
              <w:jc w:val="center"/>
              <w:rPr>
                <w:lang w:val="sv-SE"/>
              </w:rPr>
            </w:pPr>
            <w:r w:rsidRPr="00E26F52">
              <w:rPr>
                <w:lang w:val="sv-SE"/>
              </w:rPr>
              <w:t>17</w:t>
            </w:r>
            <w:r w:rsidRPr="00E26F52">
              <w:rPr>
                <w:vertAlign w:val="superscript"/>
                <w:lang w:val="sv-SE"/>
              </w:rPr>
              <w:t>(2)</w:t>
            </w:r>
          </w:p>
        </w:tc>
        <w:tc>
          <w:tcPr>
            <w:tcW w:w="70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E26F52" w:rsidR="00453BDA" w:rsidP="00453BDA" w:rsidRDefault="00453BDA" w14:paraId="0D5E0142" w14:textId="77777777">
            <w:pPr>
              <w:pStyle w:val="Brdtext-RJH"/>
            </w:pPr>
          </w:p>
        </w:tc>
        <w:tc>
          <w:tcPr>
            <w:tcW w:w="84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E26F52" w:rsidR="00453BDA" w:rsidP="00453BDA" w:rsidRDefault="00453BDA" w14:paraId="6A630289" w14:textId="77777777">
            <w:pPr>
              <w:pStyle w:val="Brdtext-RJH"/>
              <w:jc w:val="center"/>
              <w:rPr>
                <w:lang w:val="sv-SE"/>
              </w:rPr>
            </w:pPr>
            <w:r w:rsidRPr="00E26F52">
              <w:rPr>
                <w:lang w:val="sv-SE"/>
              </w:rPr>
              <w:t>12</w:t>
            </w:r>
            <w:r w:rsidRPr="00E26F52">
              <w:rPr>
                <w:vertAlign w:val="superscript"/>
                <w:lang w:val="sv-SE"/>
              </w:rPr>
              <w:t>(2)</w:t>
            </w:r>
          </w:p>
        </w:tc>
        <w:tc>
          <w:tcPr>
            <w:tcW w:w="70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E26F52" w:rsidR="00453BDA" w:rsidP="00453BDA" w:rsidRDefault="00453BDA" w14:paraId="73653F7F" w14:textId="77777777">
            <w:pPr>
              <w:pStyle w:val="Brdtext-RJH"/>
              <w:jc w:val="center"/>
            </w:pPr>
          </w:p>
        </w:tc>
        <w:tc>
          <w:tcPr>
            <w:tcW w:w="84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E26F52" w:rsidR="00453BDA" w:rsidP="00453BDA" w:rsidRDefault="00453BDA" w14:paraId="0E41E366" w14:textId="77777777">
            <w:pPr>
              <w:pStyle w:val="Brdtext-RJH"/>
              <w:jc w:val="center"/>
              <w:rPr>
                <w:lang w:val="sv-SE"/>
              </w:rPr>
            </w:pPr>
            <w:r w:rsidRPr="00E26F52">
              <w:rPr>
                <w:lang w:val="sv-SE"/>
              </w:rPr>
              <w:t>21</w:t>
            </w:r>
            <w:r w:rsidRPr="00E26F52">
              <w:rPr>
                <w:vertAlign w:val="superscript"/>
                <w:lang w:val="sv-SE"/>
              </w:rPr>
              <w:t>(2)</w:t>
            </w:r>
          </w:p>
        </w:tc>
        <w:tc>
          <w:tcPr>
            <w:tcW w:w="84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E26F52" w:rsidR="00453BDA" w:rsidP="00453BDA" w:rsidRDefault="00453BDA" w14:paraId="10BD8810" w14:textId="748B2A3B">
            <w:pPr>
              <w:pStyle w:val="Brdtext-RJH"/>
              <w:jc w:val="center"/>
              <w:rPr>
                <w:lang w:val="sv-SE"/>
              </w:rPr>
            </w:pPr>
          </w:p>
        </w:tc>
        <w:tc>
          <w:tcPr>
            <w:tcW w:w="84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E26F52" w:rsidR="00453BDA" w:rsidP="00453BDA" w:rsidRDefault="00141A04" w14:paraId="521996A4" w14:textId="62ECA923">
            <w:pPr>
              <w:pStyle w:val="Brdtext-RJH"/>
              <w:jc w:val="center"/>
              <w:rPr>
                <w:lang w:val="sv-SE"/>
              </w:rPr>
            </w:pPr>
            <w:r w:rsidRPr="00E26F52">
              <w:rPr>
                <w:lang w:val="sv-SE"/>
              </w:rPr>
              <w:t>23</w:t>
            </w:r>
            <w:r w:rsidRPr="00E26F52" w:rsidR="00453BDA">
              <w:rPr>
                <w:vertAlign w:val="superscript"/>
                <w:lang w:val="sv-SE"/>
              </w:rPr>
              <w:t>(2)</w:t>
            </w:r>
          </w:p>
        </w:tc>
        <w:tc>
          <w:tcPr>
            <w:tcW w:w="84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E26F52" w:rsidR="00453BDA" w:rsidP="00453BDA" w:rsidRDefault="00453BDA" w14:paraId="3AB500B3" w14:textId="77777777">
            <w:pPr>
              <w:pStyle w:val="Brdtext-RJH"/>
              <w:jc w:val="center"/>
            </w:pPr>
          </w:p>
        </w:tc>
        <w:tc>
          <w:tcPr>
            <w:tcW w:w="84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E26F52" w:rsidR="00453BDA" w:rsidP="00453BDA" w:rsidRDefault="00453BDA" w14:paraId="4CE894D0" w14:textId="77777777">
            <w:pPr>
              <w:pStyle w:val="Brdtext-RJH"/>
              <w:jc w:val="center"/>
              <w:rPr>
                <w:lang w:val="sv-SE"/>
              </w:rPr>
            </w:pPr>
            <w:r w:rsidRPr="00E26F52">
              <w:rPr>
                <w:lang w:val="sv-SE"/>
              </w:rPr>
              <w:t>18</w:t>
            </w:r>
            <w:r w:rsidRPr="00E26F52">
              <w:rPr>
                <w:vertAlign w:val="superscript"/>
                <w:lang w:val="sv-SE"/>
              </w:rPr>
              <w:t>(2)</w:t>
            </w:r>
          </w:p>
        </w:tc>
      </w:tr>
      <w:tr w:rsidRPr="00C03F2A" w:rsidR="00453BDA" w:rsidTr="5EB0451A" w14:paraId="5E0F7AD9" w14:textId="77777777">
        <w:trPr>
          <w:trHeight w:val="17"/>
        </w:trPr>
        <w:tc>
          <w:tcPr>
            <w:tcW w:w="13706" w:type="dxa"/>
            <w:gridSpan w:val="14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BD48C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332E41" w:rsidR="00453BDA" w:rsidP="00453BDA" w:rsidRDefault="00453BDA" w14:paraId="097B6648" w14:textId="77777777">
            <w:pPr>
              <w:pStyle w:val="Brdtext-RJH"/>
              <w:rPr>
                <w:color w:val="FF0000"/>
              </w:rPr>
            </w:pPr>
            <w:r w:rsidRPr="00332E41">
              <w:rPr>
                <w:b/>
                <w:bCs/>
                <w:lang w:val="sv-SE"/>
              </w:rPr>
              <w:t>SamReko – HoS, skola och IFO</w:t>
            </w:r>
          </w:p>
        </w:tc>
      </w:tr>
      <w:tr w:rsidRPr="00C03F2A" w:rsidR="00453BDA" w:rsidTr="5EB0451A" w14:paraId="4E144CA0" w14:textId="77777777">
        <w:trPr>
          <w:gridAfter w:val="1"/>
          <w:wAfter w:w="8" w:type="dxa"/>
          <w:trHeight w:val="17"/>
        </w:trPr>
        <w:tc>
          <w:tcPr>
            <w:tcW w:w="4032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3BDA" w:rsidP="00453BDA" w:rsidRDefault="00453BDA" w14:paraId="12E8B47F" w14:textId="77777777">
            <w:pPr>
              <w:pStyle w:val="Brdtext-RJH"/>
              <w:rPr>
                <w:sz w:val="18"/>
                <w:szCs w:val="18"/>
                <w:lang w:val="sv-SE"/>
              </w:rPr>
            </w:pPr>
            <w:r w:rsidRPr="00C03F2A">
              <w:rPr>
                <w:sz w:val="18"/>
                <w:szCs w:val="18"/>
              </w:rPr>
              <w:t xml:space="preserve">Sammanträde </w:t>
            </w:r>
            <w:r w:rsidRPr="00C03F2A">
              <w:rPr>
                <w:sz w:val="18"/>
                <w:szCs w:val="18"/>
                <w:lang w:val="sv-SE"/>
              </w:rPr>
              <w:t>fre</w:t>
            </w:r>
            <w:r>
              <w:rPr>
                <w:sz w:val="18"/>
                <w:szCs w:val="18"/>
                <w:lang w:val="sv-SE"/>
              </w:rPr>
              <w:t>.</w:t>
            </w:r>
            <w:r w:rsidRPr="00C03F2A">
              <w:rPr>
                <w:sz w:val="18"/>
                <w:szCs w:val="18"/>
                <w:lang w:val="sv-SE"/>
              </w:rPr>
              <w:t xml:space="preserve"> kl. </w:t>
            </w:r>
            <w:r w:rsidRPr="00C03F2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sv-SE"/>
              </w:rPr>
              <w:t>1-15 (kl. 11-12 gemensam med fredagsgruppen)</w:t>
            </w:r>
          </w:p>
          <w:p w:rsidR="00453BDA" w:rsidP="00453BDA" w:rsidRDefault="00453BDA" w14:paraId="04612191" w14:textId="77777777">
            <w:pPr>
              <w:pStyle w:val="Brdtext-RJH"/>
              <w:rPr>
                <w:sz w:val="18"/>
                <w:szCs w:val="18"/>
                <w:lang w:val="sv-SE"/>
              </w:rPr>
            </w:pPr>
          </w:p>
          <w:p w:rsidRPr="00212B59" w:rsidR="00453BDA" w:rsidP="00453BDA" w:rsidRDefault="00453BDA" w14:paraId="1D515859" w14:textId="77777777">
            <w:pPr>
              <w:pStyle w:val="Brdtext-RJH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Strategidag kl. 10-15, fysiskt möte</w:t>
            </w:r>
          </w:p>
        </w:tc>
        <w:tc>
          <w:tcPr>
            <w:tcW w:w="70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C03F2A" w:rsidR="00453BDA" w:rsidP="00453BDA" w:rsidRDefault="00453BDA" w14:paraId="54B7094D" w14:textId="77777777">
            <w:pPr>
              <w:pStyle w:val="Brdtext-RJH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141A04" w:rsidR="00453BDA" w:rsidP="00453BDA" w:rsidRDefault="00453BDA" w14:paraId="0CECA6F1" w14:textId="77777777">
            <w:pPr>
              <w:pStyle w:val="Brdtext-RJH"/>
              <w:jc w:val="center"/>
              <w:rPr>
                <w:vertAlign w:val="superscript"/>
                <w:lang w:val="sv-SE"/>
              </w:rPr>
            </w:pPr>
            <w:r w:rsidRPr="00141A04">
              <w:rPr>
                <w:lang w:val="sv-SE"/>
              </w:rPr>
              <w:t>10</w:t>
            </w:r>
            <w:r w:rsidRPr="00141A04">
              <w:rPr>
                <w:vertAlign w:val="superscript"/>
                <w:lang w:val="sv-SE"/>
              </w:rPr>
              <w:t>(2)</w:t>
            </w:r>
          </w:p>
          <w:p w:rsidRPr="00332E41" w:rsidR="00453BDA" w:rsidP="00453BDA" w:rsidRDefault="00453BDA" w14:paraId="6DCD2877" w14:textId="77777777">
            <w:pPr>
              <w:pStyle w:val="Brdtext-RJH"/>
              <w:jc w:val="center"/>
              <w:rPr>
                <w:color w:val="FF0000"/>
                <w:lang w:val="sv-SE"/>
              </w:rPr>
            </w:pPr>
          </w:p>
          <w:p w:rsidRPr="00332E41" w:rsidR="00453BDA" w:rsidP="00453BDA" w:rsidRDefault="00453BDA" w14:paraId="729650EB" w14:textId="77777777">
            <w:pPr>
              <w:pStyle w:val="Brdtext-RJH"/>
              <w:jc w:val="center"/>
              <w:rPr>
                <w:color w:val="FF0000"/>
                <w:lang w:val="sv-SE"/>
              </w:rPr>
            </w:pPr>
          </w:p>
        </w:tc>
        <w:tc>
          <w:tcPr>
            <w:tcW w:w="84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453BDA" w14:paraId="0BAB3299" w14:textId="77777777">
            <w:pPr>
              <w:pStyle w:val="Brdtext-RJH"/>
              <w:jc w:val="center"/>
              <w:rPr>
                <w:color w:val="FF0000"/>
              </w:rPr>
            </w:pPr>
          </w:p>
          <w:p w:rsidRPr="00332E41" w:rsidR="00453BDA" w:rsidP="00453BDA" w:rsidRDefault="00453BDA" w14:paraId="41C0C85C" w14:textId="77777777">
            <w:pPr>
              <w:pStyle w:val="Brdtext-RJH"/>
              <w:jc w:val="center"/>
              <w:rPr>
                <w:color w:val="FF0000"/>
              </w:rPr>
            </w:pPr>
          </w:p>
          <w:p w:rsidRPr="00332E41" w:rsidR="00453BDA" w:rsidP="00453BDA" w:rsidRDefault="00453BDA" w14:paraId="1BD354C8" w14:textId="77777777">
            <w:pPr>
              <w:pStyle w:val="Brdtext-RJH"/>
              <w:jc w:val="center"/>
              <w:rPr>
                <w:color w:val="FF0000"/>
              </w:rPr>
            </w:pPr>
          </w:p>
          <w:p w:rsidRPr="00332E41" w:rsidR="00453BDA" w:rsidP="00453BDA" w:rsidRDefault="00453BDA" w14:paraId="15682A97" w14:textId="733A6ECD">
            <w:pPr>
              <w:pStyle w:val="Brdtext-RJH"/>
              <w:jc w:val="center"/>
              <w:rPr>
                <w:color w:val="FF0000"/>
                <w:lang w:val="sv-SE"/>
              </w:rPr>
            </w:pPr>
            <w:r w:rsidRPr="7752B216" w:rsidR="73DB08BC">
              <w:rPr>
                <w:lang w:val="sv-SE"/>
              </w:rPr>
              <w:t xml:space="preserve">17 </w:t>
            </w:r>
            <w:r w:rsidRPr="7752B216" w:rsidR="00453BDA">
              <w:rPr>
                <w:vertAlign w:val="superscript"/>
                <w:lang w:val="sv-SE"/>
              </w:rPr>
              <w:t>(1)</w:t>
            </w:r>
          </w:p>
        </w:tc>
        <w:tc>
          <w:tcPr>
            <w:tcW w:w="84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453BDA" w14:paraId="5836A398" w14:textId="77777777">
            <w:pPr>
              <w:pStyle w:val="Brdtext-RJH"/>
              <w:jc w:val="center"/>
              <w:rPr>
                <w:color w:val="FF0000"/>
              </w:rPr>
            </w:pPr>
          </w:p>
        </w:tc>
        <w:tc>
          <w:tcPr>
            <w:tcW w:w="70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B34B46" w14:paraId="432ED5A9" w14:textId="5F8CF38B">
            <w:pPr>
              <w:pStyle w:val="Brdtext-RJH"/>
              <w:jc w:val="center"/>
              <w:rPr>
                <w:color w:val="FF0000"/>
                <w:vertAlign w:val="superscript"/>
                <w:lang w:val="sv-SE"/>
              </w:rPr>
            </w:pPr>
            <w:r w:rsidRPr="00141A04">
              <w:rPr>
                <w:lang w:val="sv-SE"/>
              </w:rPr>
              <w:t>12</w:t>
            </w:r>
            <w:r w:rsidRPr="00141A04" w:rsidR="00453BDA">
              <w:rPr>
                <w:vertAlign w:val="superscript"/>
                <w:lang w:val="sv-SE"/>
              </w:rPr>
              <w:t>(2)</w:t>
            </w:r>
          </w:p>
        </w:tc>
        <w:tc>
          <w:tcPr>
            <w:tcW w:w="84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453BDA" w14:paraId="76C78D42" w14:textId="77777777">
            <w:pPr>
              <w:pStyle w:val="Brdtext-RJH"/>
              <w:jc w:val="center"/>
              <w:rPr>
                <w:color w:val="FF0000"/>
              </w:rPr>
            </w:pPr>
          </w:p>
        </w:tc>
        <w:tc>
          <w:tcPr>
            <w:tcW w:w="70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453BDA" w14:paraId="60830726" w14:textId="77777777">
            <w:pPr>
              <w:pStyle w:val="Brdtext-RJH"/>
              <w:jc w:val="center"/>
              <w:rPr>
                <w:color w:val="FF0000"/>
              </w:rPr>
            </w:pPr>
          </w:p>
        </w:tc>
        <w:tc>
          <w:tcPr>
            <w:tcW w:w="84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453BDA" w14:paraId="1DB6257B" w14:textId="77777777">
            <w:pPr>
              <w:pStyle w:val="Brdtext-RJH"/>
              <w:jc w:val="center"/>
              <w:rPr>
                <w:color w:val="FF0000"/>
              </w:rPr>
            </w:pPr>
          </w:p>
        </w:tc>
        <w:tc>
          <w:tcPr>
            <w:tcW w:w="84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141A04" w14:paraId="6FC8B001" w14:textId="184D0851">
            <w:pPr>
              <w:pStyle w:val="Brdtext-RJH"/>
              <w:jc w:val="center"/>
              <w:rPr>
                <w:color w:val="FF0000"/>
                <w:vertAlign w:val="superscript"/>
                <w:lang w:val="sv-SE"/>
              </w:rPr>
            </w:pPr>
            <w:r>
              <w:rPr>
                <w:lang w:val="sv-SE"/>
              </w:rPr>
              <w:t>29</w:t>
            </w:r>
            <w:r w:rsidRPr="00B34B46">
              <w:rPr>
                <w:vertAlign w:val="superscript"/>
                <w:lang w:val="sv-SE"/>
              </w:rPr>
              <w:t>(2)</w:t>
            </w:r>
          </w:p>
        </w:tc>
        <w:tc>
          <w:tcPr>
            <w:tcW w:w="84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453BDA" w14:paraId="01150BC8" w14:textId="1772159F">
            <w:pPr>
              <w:pStyle w:val="Brdtext-RJH"/>
              <w:jc w:val="center"/>
              <w:rPr>
                <w:color w:val="FF0000"/>
              </w:rPr>
            </w:pPr>
          </w:p>
        </w:tc>
        <w:tc>
          <w:tcPr>
            <w:tcW w:w="84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9A5EF0" w14:paraId="1F719D0C" w14:textId="68AB6DD3">
            <w:pPr>
              <w:pStyle w:val="Brdtext-RJH"/>
              <w:jc w:val="center"/>
              <w:rPr>
                <w:color w:val="FF0000"/>
                <w:vertAlign w:val="superscript"/>
                <w:lang w:val="sv-SE"/>
              </w:rPr>
            </w:pPr>
            <w:r>
              <w:rPr>
                <w:lang w:val="sv-SE"/>
              </w:rPr>
              <w:t>17</w:t>
            </w:r>
            <w:r w:rsidRPr="00141A04" w:rsidR="00453BDA">
              <w:rPr>
                <w:vertAlign w:val="superscript"/>
                <w:lang w:val="sv-SE"/>
              </w:rPr>
              <w:t>(2)</w:t>
            </w:r>
          </w:p>
        </w:tc>
        <w:tc>
          <w:tcPr>
            <w:tcW w:w="84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332E41" w:rsidR="00453BDA" w:rsidP="00453BDA" w:rsidRDefault="00453BDA" w14:paraId="64A2A156" w14:textId="77777777">
            <w:pPr>
              <w:pStyle w:val="Brdtext-RJH"/>
              <w:jc w:val="center"/>
              <w:rPr>
                <w:color w:val="FF0000"/>
              </w:rPr>
            </w:pPr>
          </w:p>
        </w:tc>
      </w:tr>
    </w:tbl>
    <w:p w:rsidR="001E5C67" w:rsidP="5EB0451A" w:rsidRDefault="00A735A4" w14:textId="34D84BB5" w14:paraId="6C68423B">
      <w:pPr>
        <w:pStyle w:val="Normal"/>
        <w:tabs>
          <w:tab w:val="left" w:pos="2955"/>
        </w:tabs>
        <w:rPr>
          <w:rFonts w:ascii="Garamond" w:hAnsi="Garamond"/>
          <w:sz w:val="44"/>
          <w:szCs w:val="44"/>
        </w:rPr>
        <w:sectPr w:rsidRPr="00A735A4" w:rsidR="00A735A4" w:rsidSect="00B273AF">
          <w:headerReference w:type="default" r:id="rId11"/>
          <w:headerReference w:type="first" r:id="rId12"/>
          <w:footerReference w:type="first" r:id="rId13"/>
          <w:pgSz w:w="16838" w:h="11906" w:orient="landscape" w:code="9"/>
          <w:pgMar w:top="720" w:right="1368" w:bottom="432" w:left="1368" w:header="432" w:footer="432" w:gutter="0"/>
          <w:cols w:space="720"/>
          <w:titlePg/>
          <w:docGrid w:linePitch="360"/>
        </w:sectPr>
      </w:pPr>
      <w:r>
        <w:rPr>
          <w:rFonts w:ascii="Garamond" w:hAnsi="Garamond"/>
          <w:sz w:val="44"/>
          <w:szCs w:val="44"/>
        </w:rPr>
        <w:tab/>
      </w:r>
      <w:r>
        <w:rPr>
          <w:rFonts w:ascii="Garamond" w:hAnsi="Garamond"/>
          <w:sz w:val="44"/>
          <w:szCs w:val="44"/>
        </w:rPr>
        <w:tab/>
      </w:r>
    </w:p>
    <w:p w:rsidRPr="005829FA" w:rsidR="005829FA" w:rsidP="00A04CE4" w:rsidRDefault="005829FA" w14:paraId="2093E69C" w14:textId="5A2FF822">
      <w:pPr>
        <w:tabs>
          <w:tab w:val="left" w:pos="4335"/>
        </w:tabs>
        <w:rPr>
          <w:rFonts w:ascii="Garamond" w:hAnsi="Garamond"/>
          <w:sz w:val="44"/>
          <w:szCs w:val="44"/>
        </w:rPr>
      </w:pPr>
    </w:p>
    <w:sectPr w:rsidRPr="005829FA" w:rsidR="005829FA" w:rsidSect="00B273AF">
      <w:headerReference w:type="first" r:id="rId14"/>
      <w:footerReference w:type="first" r:id="rId15"/>
      <w:pgSz w:w="16838" w:h="11906" w:orient="landscape" w:code="9"/>
      <w:pgMar w:top="720" w:right="1368" w:bottom="432" w:left="136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06F2" w:rsidRDefault="00F506F2" w14:paraId="05DE160B" w14:textId="77777777">
      <w:pPr>
        <w:spacing w:before="0" w:after="0"/>
      </w:pPr>
      <w:r>
        <w:separator/>
      </w:r>
    </w:p>
  </w:endnote>
  <w:endnote w:type="continuationSeparator" w:id="0">
    <w:p w:rsidR="00F506F2" w:rsidRDefault="00F506F2" w14:paraId="09992C1E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B904A9" w:rsidR="00FD1BF5" w:rsidP="00FD1BF5" w:rsidRDefault="00C03F2A" w14:paraId="2968B944" w14:textId="1169237A">
    <w:pPr>
      <w:pStyle w:val="Sidfot"/>
      <w:jc w:val="left"/>
      <w:rPr>
        <w:sz w:val="16"/>
        <w:szCs w:val="16"/>
      </w:rPr>
    </w:pPr>
    <w:r w:rsidRPr="00D401A1">
      <w:rPr>
        <w:sz w:val="16"/>
        <w:szCs w:val="16"/>
        <w:vertAlign w:val="superscript"/>
      </w:rPr>
      <w:t xml:space="preserve">1 </w:t>
    </w:r>
    <w:r w:rsidR="001E5C67">
      <w:rPr>
        <w:sz w:val="16"/>
        <w:szCs w:val="16"/>
      </w:rPr>
      <w:t xml:space="preserve">Fysiskt, Östersund </w:t>
    </w:r>
    <w:r w:rsidR="001E5C67">
      <w:rPr>
        <w:sz w:val="16"/>
        <w:szCs w:val="16"/>
      </w:rPr>
      <w:tab/>
    </w:r>
    <w:r w:rsidR="001E5C67">
      <w:rPr>
        <w:sz w:val="16"/>
        <w:szCs w:val="16"/>
      </w:rPr>
      <w:tab/>
    </w:r>
    <w:r w:rsidR="001E5C67">
      <w:rPr>
        <w:sz w:val="16"/>
        <w:szCs w:val="16"/>
      </w:rPr>
      <w:t xml:space="preserve">                            </w:t>
    </w:r>
    <w:r w:rsidR="001E5C67">
      <w:rPr>
        <w:sz w:val="16"/>
        <w:szCs w:val="16"/>
      </w:rPr>
      <w:tab/>
    </w:r>
    <w:r w:rsidR="00B904A9">
      <w:rPr>
        <w:noProof/>
      </w:rPr>
      <w:drawing>
        <wp:inline distT="0" distB="0" distL="0" distR="0" wp14:anchorId="1C3CE76E" wp14:editId="67873901">
          <wp:extent cx="4028200" cy="614789"/>
          <wp:effectExtent l="0" t="0" r="0" b="0"/>
          <wp:docPr id="8" name="Bildobjekt 8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12" descr="En bild som visar text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73516" cy="62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401A1">
      <w:rPr>
        <w:sz w:val="16"/>
        <w:szCs w:val="16"/>
      </w:rPr>
      <w:br/>
    </w:r>
    <w:r w:rsidR="00696B89">
      <w:rPr>
        <w:sz w:val="16"/>
        <w:szCs w:val="16"/>
        <w:vertAlign w:val="superscript"/>
      </w:rPr>
      <w:t>2</w:t>
    </w:r>
    <w:r w:rsidRPr="00D401A1">
      <w:rPr>
        <w:sz w:val="16"/>
        <w:szCs w:val="16"/>
        <w:vertAlign w:val="superscript"/>
      </w:rPr>
      <w:t xml:space="preserve"> </w:t>
    </w:r>
    <w:r w:rsidRPr="00D401A1">
      <w:rPr>
        <w:sz w:val="16"/>
        <w:szCs w:val="20"/>
      </w:rPr>
      <w:t>Webbmöte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03F2A" w:rsidR="005052ED" w:rsidP="00C03F2A" w:rsidRDefault="005052ED" w14:paraId="1C470FA5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06F2" w:rsidRDefault="00F506F2" w14:paraId="627D59DE" w14:textId="77777777">
      <w:pPr>
        <w:spacing w:before="0" w:after="0"/>
      </w:pPr>
      <w:r>
        <w:separator/>
      </w:r>
    </w:p>
  </w:footnote>
  <w:footnote w:type="continuationSeparator" w:id="0">
    <w:p w:rsidR="00F506F2" w:rsidRDefault="00F506F2" w14:paraId="1ED53623" w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1011C" w:rsidR="00722126" w:rsidP="00722126" w:rsidRDefault="00722126" w14:paraId="7C87849D" w14:textId="77777777">
    <w:pPr>
      <w:pStyle w:val="Sidhuvud"/>
      <w:jc w:val="center"/>
      <w:rPr>
        <w:rFonts w:ascii="Algerian" w:hAnsi="Algerian"/>
        <w:sz w:val="36"/>
        <w:szCs w:val="44"/>
      </w:rPr>
    </w:pPr>
    <w:r w:rsidRPr="00A1011C">
      <w:rPr>
        <w:rFonts w:ascii="Algerian" w:hAnsi="Algerian"/>
        <w:sz w:val="36"/>
        <w:szCs w:val="44"/>
      </w:rPr>
      <w:t>SAMMANTRÄDESTIDER 2022</w:t>
    </w:r>
  </w:p>
  <w:p w:rsidRPr="00A1011C" w:rsidR="00722126" w:rsidP="00722126" w:rsidRDefault="00722126" w14:paraId="75F765A8" w14:textId="77777777">
    <w:pPr>
      <w:pStyle w:val="Sidhuvud"/>
      <w:jc w:val="center"/>
      <w:rPr>
        <w:rFonts w:ascii="Algerian" w:hAnsi="Algerian"/>
        <w:sz w:val="16"/>
        <w:szCs w:val="20"/>
      </w:rPr>
    </w:pPr>
    <w:r w:rsidRPr="00A1011C">
      <w:rPr>
        <w:rFonts w:ascii="Garamond" w:hAnsi="Garamond"/>
        <w:color w:val="00B050"/>
        <w:sz w:val="32"/>
        <w:szCs w:val="32"/>
      </w:rPr>
      <w:t>Samverkansarenor RJH/kommunerna</w:t>
    </w:r>
  </w:p>
  <w:p w:rsidR="00346182" w:rsidRDefault="00346182" w14:paraId="400207C9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06F2" w:rsidP="00F506F2" w:rsidRDefault="00F506F2" w14:paraId="4031FF95" w14:textId="521A73A3">
    <w:pPr>
      <w:pStyle w:val="Sidhuvud"/>
      <w:jc w:val="center"/>
      <w:rPr>
        <w:rFonts w:ascii="Algerian" w:hAnsi="Algerian"/>
        <w:sz w:val="36"/>
        <w:szCs w:val="44"/>
      </w:rPr>
    </w:pPr>
    <w:r w:rsidRPr="00A1011C">
      <w:rPr>
        <w:rFonts w:ascii="Algerian" w:hAnsi="Algerian"/>
        <w:sz w:val="36"/>
        <w:szCs w:val="44"/>
      </w:rPr>
      <w:t>SAMMANTRÄDESTIDER 202</w:t>
    </w:r>
    <w:r w:rsidR="00453BDA">
      <w:rPr>
        <w:rFonts w:ascii="Algerian" w:hAnsi="Algerian"/>
        <w:sz w:val="36"/>
        <w:szCs w:val="44"/>
      </w:rPr>
      <w:t>3</w:t>
    </w:r>
  </w:p>
  <w:p w:rsidRPr="00453BDA" w:rsidR="00453BDA" w:rsidP="00F506F2" w:rsidRDefault="00453BDA" w14:paraId="5BD31D7D" w14:textId="7175A3B5">
    <w:pPr>
      <w:pStyle w:val="Sidhuvud"/>
      <w:jc w:val="center"/>
      <w:rPr>
        <w:rFonts w:ascii="Algerian" w:hAnsi="Algerian"/>
        <w:color w:val="FF0000"/>
        <w:sz w:val="36"/>
        <w:szCs w:val="44"/>
      </w:rPr>
    </w:pPr>
    <w:r w:rsidRPr="00453BDA">
      <w:rPr>
        <w:rFonts w:ascii="Algerian" w:hAnsi="Algerian"/>
        <w:color w:val="FF0000"/>
        <w:sz w:val="36"/>
        <w:szCs w:val="44"/>
      </w:rPr>
      <w:t>UTKAST</w:t>
    </w:r>
  </w:p>
  <w:p w:rsidR="00F506F2" w:rsidP="00F506F2" w:rsidRDefault="00F57145" w14:paraId="1DDFDDC8" w14:textId="65E3597F">
    <w:pPr>
      <w:pStyle w:val="Sidhuvud"/>
      <w:jc w:val="center"/>
      <w:rPr>
        <w:rFonts w:ascii="Garamond" w:hAnsi="Garamond"/>
        <w:color w:val="00B050"/>
        <w:sz w:val="32"/>
        <w:szCs w:val="32"/>
      </w:rPr>
    </w:pPr>
    <w:r w:rsidRPr="00A1011C">
      <w:rPr>
        <w:rFonts w:ascii="Garamond" w:hAnsi="Garamond"/>
        <w:color w:val="00B050"/>
        <w:sz w:val="32"/>
        <w:szCs w:val="32"/>
      </w:rPr>
      <w:t>Samverkansarenor RJH/kommunerna</w:t>
    </w:r>
  </w:p>
  <w:p w:rsidRPr="00A1011C" w:rsidR="00FD1BF5" w:rsidP="00F506F2" w:rsidRDefault="00FD1BF5" w14:paraId="5DED52B3" w14:textId="476A5F4B">
    <w:pPr>
      <w:pStyle w:val="Sidhuvud"/>
      <w:jc w:val="center"/>
      <w:rPr>
        <w:rFonts w:ascii="Algerian" w:hAnsi="Algerian"/>
        <w:sz w:val="16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506F2" w:rsidR="00F57145" w:rsidP="00453BDA" w:rsidRDefault="00F57145" w14:paraId="5B3FF1E1" w14:textId="77777777">
    <w:pPr>
      <w:pStyle w:val="Sidhuvud"/>
      <w:rPr>
        <w:rFonts w:ascii="Algerian" w:hAnsi="Algerian"/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A735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E06DF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8A136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32700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8085B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4D0EA69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B2922F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4CCC61A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AA28589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42929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2BC907D8"/>
    <w:multiLevelType w:val="hybridMultilevel"/>
    <w:tmpl w:val="5C56BB2E"/>
    <w:lvl w:ilvl="0" w:tplc="942CE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967008">
    <w:abstractNumId w:val="9"/>
  </w:num>
  <w:num w:numId="2" w16cid:durableId="120808446">
    <w:abstractNumId w:val="7"/>
  </w:num>
  <w:num w:numId="3" w16cid:durableId="261453626">
    <w:abstractNumId w:val="6"/>
  </w:num>
  <w:num w:numId="4" w16cid:durableId="2025788732">
    <w:abstractNumId w:val="5"/>
  </w:num>
  <w:num w:numId="5" w16cid:durableId="1817650396">
    <w:abstractNumId w:val="4"/>
  </w:num>
  <w:num w:numId="6" w16cid:durableId="1076240687">
    <w:abstractNumId w:val="8"/>
  </w:num>
  <w:num w:numId="7" w16cid:durableId="156650281">
    <w:abstractNumId w:val="3"/>
  </w:num>
  <w:num w:numId="8" w16cid:durableId="1138762826">
    <w:abstractNumId w:val="2"/>
  </w:num>
  <w:num w:numId="9" w16cid:durableId="1255289034">
    <w:abstractNumId w:val="1"/>
  </w:num>
  <w:num w:numId="10" w16cid:durableId="488600345">
    <w:abstractNumId w:val="0"/>
  </w:num>
  <w:num w:numId="11" w16cid:durableId="2059933722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attachedTemplate r:id="rId1"/>
  <w:trackRevisions w:val="false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F2"/>
    <w:rsid w:val="00000F0E"/>
    <w:rsid w:val="00020215"/>
    <w:rsid w:val="000271A0"/>
    <w:rsid w:val="0004054F"/>
    <w:rsid w:val="0004215F"/>
    <w:rsid w:val="00066687"/>
    <w:rsid w:val="00073648"/>
    <w:rsid w:val="00084D64"/>
    <w:rsid w:val="00085DD5"/>
    <w:rsid w:val="00093F55"/>
    <w:rsid w:val="000E1DDE"/>
    <w:rsid w:val="000F1A95"/>
    <w:rsid w:val="001353F3"/>
    <w:rsid w:val="00141A04"/>
    <w:rsid w:val="00142EC5"/>
    <w:rsid w:val="00146C36"/>
    <w:rsid w:val="0014729D"/>
    <w:rsid w:val="00175F76"/>
    <w:rsid w:val="00181D24"/>
    <w:rsid w:val="001A0F2F"/>
    <w:rsid w:val="001A628E"/>
    <w:rsid w:val="001D2D67"/>
    <w:rsid w:val="001E1374"/>
    <w:rsid w:val="001E52B3"/>
    <w:rsid w:val="001E5C67"/>
    <w:rsid w:val="001F1E94"/>
    <w:rsid w:val="001F3246"/>
    <w:rsid w:val="00212B59"/>
    <w:rsid w:val="00217606"/>
    <w:rsid w:val="00231568"/>
    <w:rsid w:val="00244790"/>
    <w:rsid w:val="00260A21"/>
    <w:rsid w:val="002A2B53"/>
    <w:rsid w:val="002B1C7A"/>
    <w:rsid w:val="002F0FC2"/>
    <w:rsid w:val="003009D7"/>
    <w:rsid w:val="00306CD7"/>
    <w:rsid w:val="0033181E"/>
    <w:rsid w:val="00332E41"/>
    <w:rsid w:val="0034614A"/>
    <w:rsid w:val="00346182"/>
    <w:rsid w:val="00356951"/>
    <w:rsid w:val="00391437"/>
    <w:rsid w:val="003A6722"/>
    <w:rsid w:val="003D49FE"/>
    <w:rsid w:val="003E04BF"/>
    <w:rsid w:val="003F3036"/>
    <w:rsid w:val="004000E6"/>
    <w:rsid w:val="00406B67"/>
    <w:rsid w:val="00430202"/>
    <w:rsid w:val="00453BDA"/>
    <w:rsid w:val="004554F7"/>
    <w:rsid w:val="004570F6"/>
    <w:rsid w:val="00492CD0"/>
    <w:rsid w:val="00493060"/>
    <w:rsid w:val="004A4CD9"/>
    <w:rsid w:val="004F6F37"/>
    <w:rsid w:val="004F7C40"/>
    <w:rsid w:val="005052ED"/>
    <w:rsid w:val="005362CD"/>
    <w:rsid w:val="0055165F"/>
    <w:rsid w:val="0055743E"/>
    <w:rsid w:val="0058048A"/>
    <w:rsid w:val="005829FA"/>
    <w:rsid w:val="005915B9"/>
    <w:rsid w:val="005A5A21"/>
    <w:rsid w:val="005B7D63"/>
    <w:rsid w:val="005D4DE7"/>
    <w:rsid w:val="005D5FF4"/>
    <w:rsid w:val="005D6A14"/>
    <w:rsid w:val="005F5333"/>
    <w:rsid w:val="00636ED3"/>
    <w:rsid w:val="00640C34"/>
    <w:rsid w:val="00661759"/>
    <w:rsid w:val="00674287"/>
    <w:rsid w:val="00685D8D"/>
    <w:rsid w:val="00692C24"/>
    <w:rsid w:val="00693608"/>
    <w:rsid w:val="00696B89"/>
    <w:rsid w:val="006A0D4E"/>
    <w:rsid w:val="006A19AC"/>
    <w:rsid w:val="006B12DD"/>
    <w:rsid w:val="006B5808"/>
    <w:rsid w:val="006D1110"/>
    <w:rsid w:val="006D73A5"/>
    <w:rsid w:val="006F7DBD"/>
    <w:rsid w:val="00703861"/>
    <w:rsid w:val="00722126"/>
    <w:rsid w:val="00740BA6"/>
    <w:rsid w:val="007461DD"/>
    <w:rsid w:val="00760FC8"/>
    <w:rsid w:val="007917B2"/>
    <w:rsid w:val="007A5D22"/>
    <w:rsid w:val="007B7615"/>
    <w:rsid w:val="007D43DC"/>
    <w:rsid w:val="00806759"/>
    <w:rsid w:val="0083102E"/>
    <w:rsid w:val="008433BA"/>
    <w:rsid w:val="00854B57"/>
    <w:rsid w:val="008619AF"/>
    <w:rsid w:val="008633C5"/>
    <w:rsid w:val="00882CF7"/>
    <w:rsid w:val="00891E88"/>
    <w:rsid w:val="008B69EB"/>
    <w:rsid w:val="008E4F65"/>
    <w:rsid w:val="009059F8"/>
    <w:rsid w:val="009219FB"/>
    <w:rsid w:val="0094752B"/>
    <w:rsid w:val="0096212A"/>
    <w:rsid w:val="009805B6"/>
    <w:rsid w:val="0098657A"/>
    <w:rsid w:val="009A5EF0"/>
    <w:rsid w:val="009B7DCB"/>
    <w:rsid w:val="009E149C"/>
    <w:rsid w:val="009F37C1"/>
    <w:rsid w:val="00A04CE4"/>
    <w:rsid w:val="00A1011C"/>
    <w:rsid w:val="00A10DBC"/>
    <w:rsid w:val="00A2618D"/>
    <w:rsid w:val="00A5569B"/>
    <w:rsid w:val="00A6424D"/>
    <w:rsid w:val="00A676F3"/>
    <w:rsid w:val="00A735A4"/>
    <w:rsid w:val="00AB2B6C"/>
    <w:rsid w:val="00AB312B"/>
    <w:rsid w:val="00AB4D72"/>
    <w:rsid w:val="00AB4E03"/>
    <w:rsid w:val="00AF13B2"/>
    <w:rsid w:val="00B0125F"/>
    <w:rsid w:val="00B273AF"/>
    <w:rsid w:val="00B34B46"/>
    <w:rsid w:val="00B3691F"/>
    <w:rsid w:val="00B5361A"/>
    <w:rsid w:val="00B67144"/>
    <w:rsid w:val="00B711A6"/>
    <w:rsid w:val="00B83528"/>
    <w:rsid w:val="00B84844"/>
    <w:rsid w:val="00B851E6"/>
    <w:rsid w:val="00B904A9"/>
    <w:rsid w:val="00B929D3"/>
    <w:rsid w:val="00BA036D"/>
    <w:rsid w:val="00BA345E"/>
    <w:rsid w:val="00BA3975"/>
    <w:rsid w:val="00BA7A0F"/>
    <w:rsid w:val="00BB0EE1"/>
    <w:rsid w:val="00BC5907"/>
    <w:rsid w:val="00C03F2A"/>
    <w:rsid w:val="00C06468"/>
    <w:rsid w:val="00C11E41"/>
    <w:rsid w:val="00C507CC"/>
    <w:rsid w:val="00C50877"/>
    <w:rsid w:val="00C56526"/>
    <w:rsid w:val="00C83C44"/>
    <w:rsid w:val="00CA719B"/>
    <w:rsid w:val="00CD3084"/>
    <w:rsid w:val="00D064A3"/>
    <w:rsid w:val="00D11F0B"/>
    <w:rsid w:val="00D37966"/>
    <w:rsid w:val="00D401A1"/>
    <w:rsid w:val="00D43612"/>
    <w:rsid w:val="00D455AB"/>
    <w:rsid w:val="00D4580C"/>
    <w:rsid w:val="00D7291E"/>
    <w:rsid w:val="00D81748"/>
    <w:rsid w:val="00D866F2"/>
    <w:rsid w:val="00DE4F80"/>
    <w:rsid w:val="00E173F2"/>
    <w:rsid w:val="00E26F52"/>
    <w:rsid w:val="00E516DC"/>
    <w:rsid w:val="00E65E24"/>
    <w:rsid w:val="00EA60C3"/>
    <w:rsid w:val="00ED2B3E"/>
    <w:rsid w:val="00ED6C37"/>
    <w:rsid w:val="00ED78B5"/>
    <w:rsid w:val="00EF44D9"/>
    <w:rsid w:val="00F06DF6"/>
    <w:rsid w:val="00F13E0E"/>
    <w:rsid w:val="00F343B8"/>
    <w:rsid w:val="00F506F2"/>
    <w:rsid w:val="00F5500E"/>
    <w:rsid w:val="00F57145"/>
    <w:rsid w:val="00F87774"/>
    <w:rsid w:val="00F918F1"/>
    <w:rsid w:val="00FB6C1A"/>
    <w:rsid w:val="00FC65BC"/>
    <w:rsid w:val="00FC6D60"/>
    <w:rsid w:val="00FD1BF5"/>
    <w:rsid w:val="06892D49"/>
    <w:rsid w:val="0CDD27A8"/>
    <w:rsid w:val="1033B0F5"/>
    <w:rsid w:val="1CC25E52"/>
    <w:rsid w:val="1D66D22C"/>
    <w:rsid w:val="1F505971"/>
    <w:rsid w:val="37FE72D2"/>
    <w:rsid w:val="3A8B7575"/>
    <w:rsid w:val="424EF5EA"/>
    <w:rsid w:val="4E2306F5"/>
    <w:rsid w:val="56B388AB"/>
    <w:rsid w:val="5EB0451A"/>
    <w:rsid w:val="632AC55F"/>
    <w:rsid w:val="67FA7BF8"/>
    <w:rsid w:val="6F06F38A"/>
    <w:rsid w:val="6F639298"/>
    <w:rsid w:val="73DB08BC"/>
    <w:rsid w:val="7752B216"/>
    <w:rsid w:val="7867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6AC618E7"/>
  <w15:chartTrackingRefBased/>
  <w15:docId w15:val="{ADCBEB9D-294B-4B2C-9A61-6EF780AE56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color w:val="033F4D" w:themeColor="accent1" w:themeShade="80"/>
        <w:kern w:val="18"/>
        <w:sz w:val="22"/>
        <w:szCs w:val="22"/>
        <w:lang w:val="sv-SE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212A"/>
    <w:rPr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1353F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055E73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353F3"/>
    <w:pPr>
      <w:keepNext/>
      <w:keepLines/>
      <w:spacing w:after="0"/>
      <w:outlineLvl w:val="1"/>
    </w:pPr>
    <w:rPr>
      <w:rFonts w:asciiTheme="majorHAnsi" w:hAnsiTheme="majorHAnsi" w:eastAsiaTheme="majorEastAsia" w:cstheme="majorBidi"/>
      <w:color w:val="055E73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353F3"/>
    <w:pPr>
      <w:keepNext/>
      <w:keepLines/>
      <w:spacing w:after="0"/>
      <w:outlineLvl w:val="2"/>
    </w:pPr>
    <w:rPr>
      <w:rFonts w:asciiTheme="majorHAnsi" w:hAnsiTheme="majorHAnsi" w:eastAsiaTheme="majorEastAsia" w:cstheme="majorBidi"/>
      <w:color w:val="033E4C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353F3"/>
    <w:pPr>
      <w:keepNext/>
      <w:keepLines/>
      <w:spacing w:after="0"/>
      <w:outlineLvl w:val="3"/>
    </w:pPr>
    <w:rPr>
      <w:rFonts w:asciiTheme="majorHAnsi" w:hAnsiTheme="majorHAnsi" w:eastAsiaTheme="majorEastAsia" w:cstheme="majorBidi"/>
      <w:i/>
      <w:iCs/>
      <w:color w:val="055E73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353F3"/>
    <w:pPr>
      <w:keepNext/>
      <w:keepLines/>
      <w:spacing w:after="0"/>
      <w:outlineLvl w:val="4"/>
    </w:pPr>
    <w:rPr>
      <w:rFonts w:asciiTheme="majorHAnsi" w:hAnsiTheme="majorHAnsi" w:eastAsiaTheme="majorEastAsia" w:cstheme="majorBidi"/>
      <w:color w:val="055E73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353F3"/>
    <w:pPr>
      <w:keepNext/>
      <w:keepLines/>
      <w:spacing w:after="0"/>
      <w:outlineLvl w:val="5"/>
    </w:pPr>
    <w:rPr>
      <w:rFonts w:asciiTheme="majorHAnsi" w:hAnsiTheme="majorHAnsi" w:eastAsiaTheme="majorEastAsia" w:cstheme="majorBidi"/>
      <w:color w:val="033E4C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353F3"/>
    <w:pPr>
      <w:keepNext/>
      <w:keepLines/>
      <w:spacing w:after="0"/>
      <w:outlineLvl w:val="6"/>
    </w:pPr>
    <w:rPr>
      <w:rFonts w:asciiTheme="majorHAnsi" w:hAnsiTheme="majorHAnsi" w:eastAsiaTheme="majorEastAsia" w:cstheme="majorBidi"/>
      <w:i/>
      <w:iCs/>
      <w:color w:val="033E4C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353F3"/>
    <w:pPr>
      <w:keepNext/>
      <w:keepLines/>
      <w:spacing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353F3"/>
    <w:pPr>
      <w:keepNext/>
      <w:keepLines/>
      <w:spacing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Standardstycketeckensnitt" w:default="1">
    <w:name w:val="Default Paragraph Font"/>
    <w:aliases w:val="Standardskrifttype i afsnit"/>
    <w:uiPriority w:val="1"/>
    <w:semiHidden/>
    <w:unhideWhenUsed/>
  </w:style>
  <w:style w:type="table" w:styleId="Normaltabell" w:default="1">
    <w:name w:val="Normal Table"/>
    <w:aliases w:val="Tabel -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aliases w:val="Ingen oversig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ubrik">
    <w:name w:val="Title"/>
    <w:basedOn w:val="Normal"/>
    <w:next w:val="Normal"/>
    <w:link w:val="RubrikChar"/>
    <w:uiPriority w:val="3"/>
    <w:qFormat/>
    <w:pPr>
      <w:spacing w:before="0" w:after="160"/>
      <w:contextualSpacing/>
    </w:pPr>
    <w:rPr>
      <w:rFonts w:asciiTheme="majorHAnsi" w:hAnsiTheme="majorHAnsi" w:eastAsiaTheme="majorEastAsia" w:cstheme="majorBidi"/>
      <w:caps/>
      <w:color w:val="077F9A" w:themeColor="accent1"/>
      <w:kern w:val="28"/>
      <w:sz w:val="24"/>
      <w:szCs w:val="24"/>
    </w:rPr>
  </w:style>
  <w:style w:type="character" w:styleId="RubrikChar" w:customStyle="1">
    <w:name w:val="Rubrik Char"/>
    <w:basedOn w:val="Standardstycketeckensnitt"/>
    <w:link w:val="Rubrik"/>
    <w:uiPriority w:val="3"/>
    <w:rPr>
      <w:rFonts w:asciiTheme="majorHAnsi" w:hAnsiTheme="majorHAnsi" w:eastAsiaTheme="majorEastAsia" w:cstheme="majorBidi"/>
      <w:caps/>
      <w:color w:val="077F9A" w:themeColor="accent1"/>
      <w:kern w:val="28"/>
      <w:sz w:val="24"/>
      <w:szCs w:val="24"/>
    </w:rPr>
  </w:style>
  <w:style w:type="paragraph" w:styleId="Formulretsrubrik" w:customStyle="1">
    <w:name w:val="Formulärets rubrik:"/>
    <w:basedOn w:val="Normal"/>
    <w:uiPriority w:val="4"/>
    <w:qFormat/>
    <w:pPr>
      <w:spacing w:before="0" w:after="0" w:line="204" w:lineRule="auto"/>
    </w:pPr>
    <w:rPr>
      <w:rFonts w:asciiTheme="majorHAnsi" w:hAnsiTheme="majorHAnsi" w:eastAsiaTheme="majorEastAsia" w:cstheme="majorBidi"/>
      <w:caps/>
      <w:color w:val="077F9A" w:themeColor="accent1"/>
      <w:sz w:val="36"/>
      <w:szCs w:val="36"/>
    </w:rPr>
  </w:style>
  <w:style w:type="paragraph" w:styleId="Informationomformulr" w:customStyle="1">
    <w:name w:val="Information om formulär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styleId="Veckokalenderfruppgifter" w:customStyle="1">
    <w:name w:val="Veckokalender för uppgifter"/>
    <w:basedOn w:val="Normaltabell"/>
    <w:uiPriority w:val="99"/>
    <w:pPr>
      <w:ind w:left="72" w:right="72"/>
    </w:pPr>
    <w:tblPr>
      <w:tblStyleColBandSize w:val="1"/>
      <w:tblBorders>
        <w:top w:val="single" w:color="077F9A" w:themeColor="accent1" w:sz="2" w:space="0"/>
        <w:left w:val="single" w:color="077F9A" w:themeColor="accent1" w:sz="2" w:space="0"/>
        <w:bottom w:val="single" w:color="077F9A" w:themeColor="accent1" w:sz="2" w:space="0"/>
        <w:right w:val="single" w:color="077F9A" w:themeColor="accent1" w:sz="2" w:space="0"/>
        <w:insideH w:val="single" w:color="077F9A" w:themeColor="accent1" w:sz="2" w:space="0"/>
        <w:insideV w:val="single" w:color="077F9A" w:themeColor="accent1" w:sz="2" w:space="0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single" w:color="077F9A" w:themeColor="accent1" w:sz="4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color="077F9A" w:themeColor="accent1" w:sz="4" w:space="0"/>
          <w:left w:val="nil"/>
          <w:bottom w:val="single" w:color="077F9A" w:themeColor="accent1" w:sz="4" w:space="0"/>
          <w:right w:val="nil"/>
          <w:insideH w:val="single" w:color="077F9A" w:themeColor="accent1" w:sz="4" w:space="0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</w:style>
  <w:style w:type="character" w:styleId="Platshllartext">
    <w:name w:val="Placeholder Text"/>
    <w:basedOn w:val="Standardstycketeckensnitt"/>
    <w:uiPriority w:val="99"/>
    <w:semiHidden/>
    <w:rsid w:val="008433BA"/>
    <w:rPr>
      <w:color w:val="595959" w:themeColor="text1" w:themeTint="A6"/>
    </w:rPr>
  </w:style>
  <w:style w:type="table" w:styleId="Flyttalinjer" w:customStyle="1">
    <w:name w:val="Flytta linjer"/>
    <w:basedOn w:val="Normaltabell"/>
    <w:uiPriority w:val="99"/>
    <w:pPr>
      <w:spacing w:before="0" w:after="0"/>
    </w:pPr>
    <w:tblPr>
      <w:tblBorders>
        <w:insideH w:val="single" w:color="BCF0FC" w:themeColor="accent1" w:themeTint="33" w:sz="2" w:space="0"/>
      </w:tblBorders>
      <w:tblCellMar>
        <w:left w:w="72" w:type="dxa"/>
        <w:right w:w="72" w:type="dxa"/>
      </w:tblCellMar>
    </w:tblPr>
    <w:tcPr>
      <w:vAlign w:val="center"/>
    </w:tcPr>
  </w:style>
  <w:style w:type="paragraph" w:styleId="Dag" w:customStyle="1">
    <w:name w:val="Dag"/>
    <w:basedOn w:val="Normal"/>
    <w:uiPriority w:val="5"/>
    <w:qFormat/>
    <w:pPr>
      <w:spacing w:before="0" w:after="0" w:line="199" w:lineRule="auto"/>
      <w:jc w:val="right"/>
    </w:pPr>
    <w:rPr>
      <w:rFonts w:asciiTheme="majorHAnsi" w:hAnsiTheme="majorHAnsi" w:eastAsiaTheme="majorEastAsia" w:cstheme="majorBidi"/>
      <w:b/>
      <w:bCs/>
      <w:caps/>
      <w:color w:val="077F9A" w:themeColor="accent1"/>
      <w:szCs w:val="18"/>
    </w:rPr>
  </w:style>
  <w:style w:type="paragraph" w:styleId="Datum">
    <w:name w:val="Date"/>
    <w:basedOn w:val="Normal"/>
    <w:next w:val="Normal"/>
    <w:link w:val="DatumChar"/>
    <w:uiPriority w:val="5"/>
    <w:unhideWhenUsed/>
    <w:qFormat/>
    <w:rsid w:val="001353F3"/>
    <w:pPr>
      <w:pBdr>
        <w:bottom w:val="single" w:color="055E73" w:themeColor="accent1" w:themeShade="BF" w:sz="4" w:space="0"/>
      </w:pBdr>
      <w:spacing w:before="0" w:after="0"/>
      <w:contextualSpacing/>
      <w:jc w:val="center"/>
    </w:pPr>
    <w:rPr>
      <w:b/>
      <w:bCs/>
    </w:rPr>
  </w:style>
  <w:style w:type="character" w:styleId="DatumChar" w:customStyle="1">
    <w:name w:val="Datum Char"/>
    <w:basedOn w:val="Standardstycketeckensnitt"/>
    <w:link w:val="Datum"/>
    <w:uiPriority w:val="5"/>
    <w:rsid w:val="001353F3"/>
    <w:rPr>
      <w:b/>
      <w:bCs/>
    </w:rPr>
  </w:style>
  <w:style w:type="paragraph" w:styleId="Sidfot">
    <w:name w:val="footer"/>
    <w:basedOn w:val="Normal"/>
    <w:link w:val="Sidfot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styleId="SidfotChar" w:customStyle="1">
    <w:name w:val="Sidfot Char"/>
    <w:basedOn w:val="Standardstycketeckensnitt"/>
    <w:link w:val="Sidfot"/>
    <w:uiPriority w:val="99"/>
    <w:rPr>
      <w:color w:val="077F9A" w:themeColor="accent1"/>
    </w:rPr>
  </w:style>
  <w:style w:type="paragraph" w:styleId="Sidhuvud">
    <w:name w:val="header"/>
    <w:basedOn w:val="Normal"/>
    <w:link w:val="SidhuvudChar"/>
    <w:uiPriority w:val="99"/>
    <w:unhideWhenUsed/>
    <w:rsid w:val="00F5500E"/>
    <w:pPr>
      <w:tabs>
        <w:tab w:val="center" w:pos="4513"/>
        <w:tab w:val="right" w:pos="9026"/>
      </w:tabs>
      <w:spacing w:before="0" w:after="0"/>
    </w:pPr>
  </w:style>
  <w:style w:type="character" w:styleId="SidhuvudChar" w:customStyle="1">
    <w:name w:val="Sidhuvud Char"/>
    <w:basedOn w:val="Standardstycketeckensnitt"/>
    <w:link w:val="Sidhuvud"/>
    <w:uiPriority w:val="99"/>
    <w:rsid w:val="00F5500E"/>
  </w:style>
  <w:style w:type="paragraph" w:styleId="Ballongtext">
    <w:name w:val="Balloon Text"/>
    <w:basedOn w:val="Normal"/>
    <w:link w:val="BallongtextChar"/>
    <w:uiPriority w:val="99"/>
    <w:semiHidden/>
    <w:unhideWhenUsed/>
    <w:rsid w:val="001353F3"/>
    <w:pPr>
      <w:spacing w:before="0" w:after="0"/>
    </w:pPr>
    <w:rPr>
      <w:rFonts w:ascii="Segoe UI" w:hAnsi="Segoe UI" w:cs="Segoe UI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1353F3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1353F3"/>
  </w:style>
  <w:style w:type="paragraph" w:styleId="Indragetstycke">
    <w:name w:val="Block Text"/>
    <w:basedOn w:val="Normal"/>
    <w:uiPriority w:val="99"/>
    <w:semiHidden/>
    <w:unhideWhenUsed/>
    <w:rsid w:val="001353F3"/>
    <w:pPr>
      <w:pBdr>
        <w:top w:val="single" w:color="077F9A" w:themeColor="accent1" w:sz="2" w:space="10"/>
        <w:left w:val="single" w:color="077F9A" w:themeColor="accent1" w:sz="2" w:space="10"/>
        <w:bottom w:val="single" w:color="077F9A" w:themeColor="accent1" w:sz="2" w:space="10"/>
        <w:right w:val="single" w:color="077F9A" w:themeColor="accent1" w:sz="2" w:space="10"/>
      </w:pBdr>
      <w:ind w:left="1152" w:right="1152"/>
    </w:pPr>
    <w:rPr>
      <w:i/>
      <w:iCs/>
      <w:color w:val="077F9A" w:themeColor="accent1"/>
    </w:rPr>
  </w:style>
  <w:style w:type="paragraph" w:styleId="Brdtext">
    <w:name w:val="Body Text"/>
    <w:basedOn w:val="Normal"/>
    <w:link w:val="BrdtextChar"/>
    <w:uiPriority w:val="99"/>
    <w:semiHidden/>
    <w:unhideWhenUsed/>
    <w:rsid w:val="001353F3"/>
    <w:pPr>
      <w:spacing w:after="120"/>
    </w:pPr>
  </w:style>
  <w:style w:type="character" w:styleId="BrdtextChar" w:customStyle="1">
    <w:name w:val="Brödtext Char"/>
    <w:basedOn w:val="Standardstycketeckensnitt"/>
    <w:link w:val="Brdtext"/>
    <w:uiPriority w:val="99"/>
    <w:semiHidden/>
    <w:rsid w:val="001353F3"/>
  </w:style>
  <w:style w:type="paragraph" w:styleId="Brdtext2">
    <w:name w:val="Body Text 2"/>
    <w:basedOn w:val="Normal"/>
    <w:link w:val="Brdtext2Char"/>
    <w:uiPriority w:val="99"/>
    <w:semiHidden/>
    <w:unhideWhenUsed/>
    <w:rsid w:val="001353F3"/>
    <w:pPr>
      <w:spacing w:after="120" w:line="480" w:lineRule="auto"/>
    </w:pPr>
  </w:style>
  <w:style w:type="character" w:styleId="Brdtext2Char" w:customStyle="1">
    <w:name w:val="Brödtext 2 Char"/>
    <w:basedOn w:val="Standardstycketeckensnitt"/>
    <w:link w:val="Brdtext2"/>
    <w:uiPriority w:val="99"/>
    <w:semiHidden/>
    <w:rsid w:val="001353F3"/>
  </w:style>
  <w:style w:type="paragraph" w:styleId="Brdtext3">
    <w:name w:val="Body Text 3"/>
    <w:basedOn w:val="Normal"/>
    <w:link w:val="Brdtext3Char"/>
    <w:uiPriority w:val="99"/>
    <w:semiHidden/>
    <w:unhideWhenUsed/>
    <w:rsid w:val="001353F3"/>
    <w:pPr>
      <w:spacing w:after="120"/>
    </w:pPr>
    <w:rPr>
      <w:szCs w:val="16"/>
    </w:rPr>
  </w:style>
  <w:style w:type="character" w:styleId="Brdtext3Char" w:customStyle="1">
    <w:name w:val="Brödtext 3 Char"/>
    <w:basedOn w:val="Standardstycketeckensnitt"/>
    <w:link w:val="Brdtext3"/>
    <w:uiPriority w:val="99"/>
    <w:semiHidden/>
    <w:rsid w:val="001353F3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1353F3"/>
    <w:pPr>
      <w:spacing w:after="40"/>
      <w:ind w:firstLine="360"/>
    </w:pPr>
  </w:style>
  <w:style w:type="character" w:styleId="BrdtextmedfrstaindragChar" w:customStyle="1">
    <w:name w:val="Brödtext med första indrag Char"/>
    <w:basedOn w:val="BrdtextChar"/>
    <w:link w:val="Brdtextmedfrstaindrag"/>
    <w:uiPriority w:val="99"/>
    <w:semiHidden/>
    <w:rsid w:val="001353F3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1353F3"/>
    <w:pPr>
      <w:spacing w:after="120"/>
      <w:ind w:left="283"/>
    </w:pPr>
  </w:style>
  <w:style w:type="character" w:styleId="BrdtextmedindragChar" w:customStyle="1">
    <w:name w:val="Brödtext med indrag Char"/>
    <w:basedOn w:val="Standardstycketeckensnitt"/>
    <w:link w:val="Brdtextmedindrag"/>
    <w:uiPriority w:val="99"/>
    <w:semiHidden/>
    <w:rsid w:val="001353F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1353F3"/>
    <w:pPr>
      <w:spacing w:after="40"/>
      <w:ind w:left="360" w:firstLine="360"/>
    </w:pPr>
  </w:style>
  <w:style w:type="character" w:styleId="Brdtextmedfrstaindrag2Char" w:customStyle="1">
    <w:name w:val="Brödtext med första indrag 2 Char"/>
    <w:basedOn w:val="BrdtextmedindragChar"/>
    <w:link w:val="Brdtextmedfrstaindrag2"/>
    <w:uiPriority w:val="99"/>
    <w:semiHidden/>
    <w:rsid w:val="001353F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1353F3"/>
    <w:pPr>
      <w:spacing w:after="120" w:line="480" w:lineRule="auto"/>
      <w:ind w:left="283"/>
    </w:pPr>
  </w:style>
  <w:style w:type="character" w:styleId="Brdtextmedindrag2Char" w:customStyle="1">
    <w:name w:val="Brödtext med indrag 2 Char"/>
    <w:basedOn w:val="Standardstycketeckensnitt"/>
    <w:link w:val="Brdtextmedindrag2"/>
    <w:uiPriority w:val="99"/>
    <w:semiHidden/>
    <w:rsid w:val="001353F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1353F3"/>
    <w:pPr>
      <w:spacing w:after="120"/>
      <w:ind w:left="283"/>
    </w:pPr>
    <w:rPr>
      <w:szCs w:val="16"/>
    </w:rPr>
  </w:style>
  <w:style w:type="character" w:styleId="Brdtextmedindrag3Char" w:customStyle="1">
    <w:name w:val="Brödtext med indrag 3 Char"/>
    <w:basedOn w:val="Standardstycketeckensnitt"/>
    <w:link w:val="Brdtextmedindrag3"/>
    <w:uiPriority w:val="99"/>
    <w:semiHidden/>
    <w:rsid w:val="001353F3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1353F3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353F3"/>
    <w:pPr>
      <w:spacing w:before="0" w:after="200"/>
    </w:pPr>
    <w:rPr>
      <w:i/>
      <w:iCs/>
      <w:color w:val="4B4B4B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1353F3"/>
    <w:pPr>
      <w:spacing w:before="0" w:after="0"/>
      <w:ind w:left="4252"/>
    </w:pPr>
  </w:style>
  <w:style w:type="character" w:styleId="AvslutandetextChar" w:customStyle="1">
    <w:name w:val="Avslutande text Char"/>
    <w:basedOn w:val="Standardstycketeckensnitt"/>
    <w:link w:val="Avslutandetext"/>
    <w:uiPriority w:val="99"/>
    <w:semiHidden/>
    <w:rsid w:val="001353F3"/>
  </w:style>
  <w:style w:type="table" w:styleId="Frgatrutnt">
    <w:name w:val="Colorful Grid"/>
    <w:basedOn w:val="Normaltabel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75B643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5B64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75B643" w:themeColor="accent2" w:sz="24" w:space="0"/>
        <w:left w:val="single" w:color="077F9A" w:themeColor="accent1" w:sz="4" w:space="0"/>
        <w:bottom w:val="single" w:color="077F9A" w:themeColor="accent1" w:sz="4" w:space="0"/>
        <w:right w:val="single" w:color="077F9A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5B64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44B5C" w:themeColor="accent1" w:themeShade="99" w:sz="4" w:space="0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75B643" w:themeColor="accent2" w:sz="24" w:space="0"/>
        <w:left w:val="single" w:color="75B643" w:themeColor="accent2" w:sz="4" w:space="0"/>
        <w:bottom w:val="single" w:color="75B643" w:themeColor="accent2" w:sz="4" w:space="0"/>
        <w:right w:val="single" w:color="75B643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5B64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56D28" w:themeColor="accent2" w:themeShade="99" w:sz="4" w:space="0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4740F" w:themeColor="accent4" w:sz="24" w:space="0"/>
        <w:left w:val="single" w:color="742A84" w:themeColor="accent3" w:sz="4" w:space="0"/>
        <w:bottom w:val="single" w:color="742A84" w:themeColor="accent3" w:sz="4" w:space="0"/>
        <w:right w:val="single" w:color="742A84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4740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5194F" w:themeColor="accent3" w:themeShade="99" w:sz="4" w:space="0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742A84" w:themeColor="accent3" w:sz="24" w:space="0"/>
        <w:left w:val="single" w:color="F4740F" w:themeColor="accent4" w:sz="4" w:space="0"/>
        <w:bottom w:val="single" w:color="F4740F" w:themeColor="accent4" w:sz="4" w:space="0"/>
        <w:right w:val="single" w:color="F4740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42A84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44507" w:themeColor="accent4" w:themeShade="99" w:sz="4" w:space="0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DA49F" w:themeColor="accent6" w:sz="24" w:space="0"/>
        <w:left w:val="single" w:color="EB3F60" w:themeColor="accent5" w:sz="4" w:space="0"/>
        <w:bottom w:val="single" w:color="EB3F60" w:themeColor="accent5" w:sz="4" w:space="0"/>
        <w:right w:val="single" w:color="EB3F6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DA49F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A1112C" w:themeColor="accent5" w:themeShade="99" w:sz="4" w:space="0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EB3F60" w:themeColor="accent5" w:sz="24" w:space="0"/>
        <w:left w:val="single" w:color="0DA49F" w:themeColor="accent6" w:sz="4" w:space="0"/>
        <w:bottom w:val="single" w:color="0DA49F" w:themeColor="accent6" w:sz="4" w:space="0"/>
        <w:right w:val="single" w:color="0DA49F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B3F6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7625E" w:themeColor="accent6" w:themeShade="99" w:sz="4" w:space="0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1353F3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353F3"/>
    <w:rPr>
      <w:szCs w:val="20"/>
    </w:rPr>
  </w:style>
  <w:style w:type="character" w:styleId="KommentarerChar" w:customStyle="1">
    <w:name w:val="Kommentarer Char"/>
    <w:basedOn w:val="Standardstycketeckensnitt"/>
    <w:link w:val="Kommentarer"/>
    <w:uiPriority w:val="99"/>
    <w:semiHidden/>
    <w:rsid w:val="001353F3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353F3"/>
    <w:rPr>
      <w:b/>
      <w:bCs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rsid w:val="001353F3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353F3"/>
    <w:pPr>
      <w:spacing w:before="0" w:after="0"/>
    </w:pPr>
    <w:rPr>
      <w:rFonts w:ascii="Segoe UI" w:hAnsi="Segoe UI" w:cs="Segoe UI"/>
      <w:szCs w:val="16"/>
    </w:rPr>
  </w:style>
  <w:style w:type="character" w:styleId="DokumentversiktChar" w:customStyle="1">
    <w:name w:val="Dokumentöversikt Char"/>
    <w:basedOn w:val="Standardstycketeckensnitt"/>
    <w:link w:val="Dokumentversikt"/>
    <w:uiPriority w:val="99"/>
    <w:semiHidden/>
    <w:rsid w:val="001353F3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1353F3"/>
    <w:pPr>
      <w:spacing w:before="0" w:after="0"/>
    </w:pPr>
  </w:style>
  <w:style w:type="character" w:styleId="E-postsignaturChar" w:customStyle="1">
    <w:name w:val="E-postsignatur Char"/>
    <w:basedOn w:val="Standardstycketeckensnitt"/>
    <w:link w:val="E-postsignatur"/>
    <w:uiPriority w:val="99"/>
    <w:semiHidden/>
    <w:rsid w:val="001353F3"/>
  </w:style>
  <w:style w:type="character" w:styleId="Betoning">
    <w:name w:val="Emphasis"/>
    <w:basedOn w:val="Standardstycketeckensnitt"/>
    <w:uiPriority w:val="20"/>
    <w:semiHidden/>
    <w:unhideWhenUsed/>
    <w:qFormat/>
    <w:rsid w:val="001353F3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1353F3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353F3"/>
    <w:pPr>
      <w:spacing w:before="0" w:after="0"/>
    </w:pPr>
    <w:rPr>
      <w:szCs w:val="20"/>
    </w:rPr>
  </w:style>
  <w:style w:type="character" w:styleId="SlutnotstextChar" w:customStyle="1">
    <w:name w:val="Slutnotstext Char"/>
    <w:basedOn w:val="Standardstycketeckensnitt"/>
    <w:link w:val="Slutnotstext"/>
    <w:uiPriority w:val="99"/>
    <w:semiHidden/>
    <w:rsid w:val="001353F3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1353F3"/>
    <w:pPr>
      <w:framePr w:w="7920" w:h="1980" w:hSpace="180" w:wrap="auto" w:hAnchor="page" w:xAlign="center" w:yAlign="bottom" w:hRule="exact"/>
      <w:spacing w:before="0"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1353F3"/>
    <w:pPr>
      <w:spacing w:before="0" w:after="0"/>
    </w:pPr>
    <w:rPr>
      <w:rFonts w:asciiTheme="majorHAnsi" w:hAnsiTheme="majorHAnsi" w:eastAsiaTheme="majorEastAsia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1353F3"/>
    <w:rPr>
      <w:color w:val="742A84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1353F3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353F3"/>
    <w:pPr>
      <w:spacing w:before="0" w:after="0"/>
    </w:pPr>
    <w:rPr>
      <w:szCs w:val="20"/>
    </w:rPr>
  </w:style>
  <w:style w:type="character" w:styleId="FotnotstextChar" w:customStyle="1">
    <w:name w:val="Fotnotstext Char"/>
    <w:basedOn w:val="Standardstycketeckensnitt"/>
    <w:link w:val="Fotnotstext"/>
    <w:uiPriority w:val="99"/>
    <w:semiHidden/>
    <w:rsid w:val="001353F3"/>
    <w:rPr>
      <w:szCs w:val="20"/>
    </w:rPr>
  </w:style>
  <w:style w:type="table" w:styleId="Rutntstabell1ljus">
    <w:name w:val="Grid Table 1 Light"/>
    <w:basedOn w:val="Normaltabell"/>
    <w:uiPriority w:val="46"/>
    <w:rsid w:val="001353F3"/>
    <w:pPr>
      <w:spacing w:after="0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1353F3"/>
    <w:pPr>
      <w:spacing w:after="0"/>
    </w:pPr>
    <w:tblPr>
      <w:tblStyleRowBandSize w:val="1"/>
      <w:tblStyleColBandSize w:val="1"/>
      <w:tblBorders>
        <w:top w:val="single" w:color="79E1F9" w:themeColor="accent1" w:themeTint="66" w:sz="4" w:space="0"/>
        <w:left w:val="single" w:color="79E1F9" w:themeColor="accent1" w:themeTint="66" w:sz="4" w:space="0"/>
        <w:bottom w:val="single" w:color="79E1F9" w:themeColor="accent1" w:themeTint="66" w:sz="4" w:space="0"/>
        <w:right w:val="single" w:color="79E1F9" w:themeColor="accent1" w:themeTint="66" w:sz="4" w:space="0"/>
        <w:insideH w:val="single" w:color="79E1F9" w:themeColor="accent1" w:themeTint="66" w:sz="4" w:space="0"/>
        <w:insideV w:val="single" w:color="79E1F9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36D2F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6D2F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1353F3"/>
    <w:pPr>
      <w:spacing w:after="0"/>
    </w:pPr>
    <w:tblPr>
      <w:tblStyleRowBandSize w:val="1"/>
      <w:tblStyleColBandSize w:val="1"/>
      <w:tblBorders>
        <w:top w:val="single" w:color="C7E2B2" w:themeColor="accent2" w:themeTint="66" w:sz="4" w:space="0"/>
        <w:left w:val="single" w:color="C7E2B2" w:themeColor="accent2" w:themeTint="66" w:sz="4" w:space="0"/>
        <w:bottom w:val="single" w:color="C7E2B2" w:themeColor="accent2" w:themeTint="66" w:sz="4" w:space="0"/>
        <w:right w:val="single" w:color="C7E2B2" w:themeColor="accent2" w:themeTint="66" w:sz="4" w:space="0"/>
        <w:insideH w:val="single" w:color="C7E2B2" w:themeColor="accent2" w:themeTint="66" w:sz="4" w:space="0"/>
        <w:insideV w:val="single" w:color="C7E2B2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ABD48C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BD48C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1353F3"/>
    <w:pPr>
      <w:spacing w:after="0"/>
    </w:pPr>
    <w:tblPr>
      <w:tblStyleRowBandSize w:val="1"/>
      <w:tblStyleColBandSize w:val="1"/>
      <w:tblBorders>
        <w:top w:val="single" w:color="D198DE" w:themeColor="accent3" w:themeTint="66" w:sz="4" w:space="0"/>
        <w:left w:val="single" w:color="D198DE" w:themeColor="accent3" w:themeTint="66" w:sz="4" w:space="0"/>
        <w:bottom w:val="single" w:color="D198DE" w:themeColor="accent3" w:themeTint="66" w:sz="4" w:space="0"/>
        <w:right w:val="single" w:color="D198DE" w:themeColor="accent3" w:themeTint="66" w:sz="4" w:space="0"/>
        <w:insideH w:val="single" w:color="D198DE" w:themeColor="accent3" w:themeTint="66" w:sz="4" w:space="0"/>
        <w:insideV w:val="single" w:color="D19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BB66CE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B66CE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1353F3"/>
    <w:pPr>
      <w:spacing w:after="0"/>
    </w:pPr>
    <w:tblPr>
      <w:tblStyleRowBandSize w:val="1"/>
      <w:tblStyleColBandSize w:val="1"/>
      <w:tblBorders>
        <w:top w:val="single" w:color="FAC79E" w:themeColor="accent4" w:themeTint="66" w:sz="4" w:space="0"/>
        <w:left w:val="single" w:color="FAC79E" w:themeColor="accent4" w:themeTint="66" w:sz="4" w:space="0"/>
        <w:bottom w:val="single" w:color="FAC79E" w:themeColor="accent4" w:themeTint="66" w:sz="4" w:space="0"/>
        <w:right w:val="single" w:color="FAC79E" w:themeColor="accent4" w:themeTint="66" w:sz="4" w:space="0"/>
        <w:insideH w:val="single" w:color="FAC79E" w:themeColor="accent4" w:themeTint="66" w:sz="4" w:space="0"/>
        <w:insideV w:val="single" w:color="FAC79E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8AB6E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8AB6E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1353F3"/>
    <w:pPr>
      <w:spacing w:after="0"/>
    </w:pPr>
    <w:tblPr>
      <w:tblStyleRowBandSize w:val="1"/>
      <w:tblStyleColBandSize w:val="1"/>
      <w:tblBorders>
        <w:top w:val="single" w:color="F7B2BE" w:themeColor="accent5" w:themeTint="66" w:sz="4" w:space="0"/>
        <w:left w:val="single" w:color="F7B2BE" w:themeColor="accent5" w:themeTint="66" w:sz="4" w:space="0"/>
        <w:bottom w:val="single" w:color="F7B2BE" w:themeColor="accent5" w:themeTint="66" w:sz="4" w:space="0"/>
        <w:right w:val="single" w:color="F7B2BE" w:themeColor="accent5" w:themeTint="66" w:sz="4" w:space="0"/>
        <w:insideH w:val="single" w:color="F7B2BE" w:themeColor="accent5" w:themeTint="66" w:sz="4" w:space="0"/>
        <w:insideV w:val="single" w:color="F7B2BE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38B9F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38B9F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1353F3"/>
    <w:pPr>
      <w:spacing w:after="0"/>
    </w:pPr>
    <w:tblPr>
      <w:tblStyleRowBandSize w:val="1"/>
      <w:tblStyleColBandSize w:val="1"/>
      <w:tblBorders>
        <w:top w:val="single" w:color="83F5F1" w:themeColor="accent6" w:themeTint="66" w:sz="4" w:space="0"/>
        <w:left w:val="single" w:color="83F5F1" w:themeColor="accent6" w:themeTint="66" w:sz="4" w:space="0"/>
        <w:bottom w:val="single" w:color="83F5F1" w:themeColor="accent6" w:themeTint="66" w:sz="4" w:space="0"/>
        <w:right w:val="single" w:color="83F5F1" w:themeColor="accent6" w:themeTint="66" w:sz="4" w:space="0"/>
        <w:insideH w:val="single" w:color="83F5F1" w:themeColor="accent6" w:themeTint="66" w:sz="4" w:space="0"/>
        <w:insideV w:val="single" w:color="83F5F1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45F0EA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5F0EA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1353F3"/>
    <w:pPr>
      <w:spacing w:after="0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1353F3"/>
    <w:pPr>
      <w:spacing w:after="0"/>
    </w:pPr>
    <w:tblPr>
      <w:tblStyleRowBandSize w:val="1"/>
      <w:tblStyleColBandSize w:val="1"/>
      <w:tblBorders>
        <w:top w:val="single" w:color="36D2F5" w:themeColor="accent1" w:themeTint="99" w:sz="2" w:space="0"/>
        <w:bottom w:val="single" w:color="36D2F5" w:themeColor="accent1" w:themeTint="99" w:sz="2" w:space="0"/>
        <w:insideH w:val="single" w:color="36D2F5" w:themeColor="accent1" w:themeTint="99" w:sz="2" w:space="0"/>
        <w:insideV w:val="single" w:color="36D2F5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36D2F5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36D2F5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1353F3"/>
    <w:pPr>
      <w:spacing w:after="0"/>
    </w:pPr>
    <w:tblPr>
      <w:tblStyleRowBandSize w:val="1"/>
      <w:tblStyleColBandSize w:val="1"/>
      <w:tblBorders>
        <w:top w:val="single" w:color="ABD48C" w:themeColor="accent2" w:themeTint="99" w:sz="2" w:space="0"/>
        <w:bottom w:val="single" w:color="ABD48C" w:themeColor="accent2" w:themeTint="99" w:sz="2" w:space="0"/>
        <w:insideH w:val="single" w:color="ABD48C" w:themeColor="accent2" w:themeTint="99" w:sz="2" w:space="0"/>
        <w:insideV w:val="single" w:color="ABD48C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BD48C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BD48C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1353F3"/>
    <w:pPr>
      <w:spacing w:after="0"/>
    </w:pPr>
    <w:tblPr>
      <w:tblStyleRowBandSize w:val="1"/>
      <w:tblStyleColBandSize w:val="1"/>
      <w:tblBorders>
        <w:top w:val="single" w:color="BB66CE" w:themeColor="accent3" w:themeTint="99" w:sz="2" w:space="0"/>
        <w:bottom w:val="single" w:color="BB66CE" w:themeColor="accent3" w:themeTint="99" w:sz="2" w:space="0"/>
        <w:insideH w:val="single" w:color="BB66CE" w:themeColor="accent3" w:themeTint="99" w:sz="2" w:space="0"/>
        <w:insideV w:val="single" w:color="BB66CE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B66CE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B66CE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1353F3"/>
    <w:pPr>
      <w:spacing w:after="0"/>
    </w:pPr>
    <w:tblPr>
      <w:tblStyleRowBandSize w:val="1"/>
      <w:tblStyleColBandSize w:val="1"/>
      <w:tblBorders>
        <w:top w:val="single" w:color="F8AB6E" w:themeColor="accent4" w:themeTint="99" w:sz="2" w:space="0"/>
        <w:bottom w:val="single" w:color="F8AB6E" w:themeColor="accent4" w:themeTint="99" w:sz="2" w:space="0"/>
        <w:insideH w:val="single" w:color="F8AB6E" w:themeColor="accent4" w:themeTint="99" w:sz="2" w:space="0"/>
        <w:insideV w:val="single" w:color="F8AB6E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8AB6E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8AB6E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1353F3"/>
    <w:pPr>
      <w:spacing w:after="0"/>
    </w:pPr>
    <w:tblPr>
      <w:tblStyleRowBandSize w:val="1"/>
      <w:tblStyleColBandSize w:val="1"/>
      <w:tblBorders>
        <w:top w:val="single" w:color="F38B9F" w:themeColor="accent5" w:themeTint="99" w:sz="2" w:space="0"/>
        <w:bottom w:val="single" w:color="F38B9F" w:themeColor="accent5" w:themeTint="99" w:sz="2" w:space="0"/>
        <w:insideH w:val="single" w:color="F38B9F" w:themeColor="accent5" w:themeTint="99" w:sz="2" w:space="0"/>
        <w:insideV w:val="single" w:color="F38B9F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38B9F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38B9F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1353F3"/>
    <w:pPr>
      <w:spacing w:after="0"/>
    </w:pPr>
    <w:tblPr>
      <w:tblStyleRowBandSize w:val="1"/>
      <w:tblStyleColBandSize w:val="1"/>
      <w:tblBorders>
        <w:top w:val="single" w:color="45F0EA" w:themeColor="accent6" w:themeTint="99" w:sz="2" w:space="0"/>
        <w:bottom w:val="single" w:color="45F0EA" w:themeColor="accent6" w:themeTint="99" w:sz="2" w:space="0"/>
        <w:insideH w:val="single" w:color="45F0EA" w:themeColor="accent6" w:themeTint="99" w:sz="2" w:space="0"/>
        <w:insideV w:val="single" w:color="45F0EA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45F0EA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45F0EA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Rutntstabell3">
    <w:name w:val="Grid Table 3"/>
    <w:basedOn w:val="Normaltabell"/>
    <w:uiPriority w:val="48"/>
    <w:rsid w:val="001353F3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Rutntstabell3dekorfrg1">
    <w:name w:val="Grid Table 3 Accent 1"/>
    <w:basedOn w:val="Normaltabell"/>
    <w:uiPriority w:val="48"/>
    <w:rsid w:val="001353F3"/>
    <w:pPr>
      <w:spacing w:after="0"/>
    </w:pPr>
    <w:tblPr>
      <w:tblStyleRowBandSize w:val="1"/>
      <w:tblStyleColBandSize w:val="1"/>
      <w:tblBorders>
        <w:top w:val="single" w:color="36D2F5" w:themeColor="accent1" w:themeTint="99" w:sz="4" w:space="0"/>
        <w:left w:val="single" w:color="36D2F5" w:themeColor="accent1" w:themeTint="99" w:sz="4" w:space="0"/>
        <w:bottom w:val="single" w:color="36D2F5" w:themeColor="accent1" w:themeTint="99" w:sz="4" w:space="0"/>
        <w:right w:val="single" w:color="36D2F5" w:themeColor="accent1" w:themeTint="99" w:sz="4" w:space="0"/>
        <w:insideH w:val="single" w:color="36D2F5" w:themeColor="accent1" w:themeTint="99" w:sz="4" w:space="0"/>
        <w:insideV w:val="single" w:color="36D2F5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color="36D2F5" w:themeColor="accent1" w:themeTint="99" w:sz="4" w:space="0"/>
        </w:tcBorders>
      </w:tcPr>
    </w:tblStylePr>
    <w:tblStylePr w:type="nwCell">
      <w:tblPr/>
      <w:tcPr>
        <w:tcBorders>
          <w:bottom w:val="single" w:color="36D2F5" w:themeColor="accent1" w:themeTint="99" w:sz="4" w:space="0"/>
        </w:tcBorders>
      </w:tcPr>
    </w:tblStylePr>
    <w:tblStylePr w:type="seCell">
      <w:tblPr/>
      <w:tcPr>
        <w:tcBorders>
          <w:top w:val="single" w:color="36D2F5" w:themeColor="accent1" w:themeTint="99" w:sz="4" w:space="0"/>
        </w:tcBorders>
      </w:tcPr>
    </w:tblStylePr>
    <w:tblStylePr w:type="swCell">
      <w:tblPr/>
      <w:tcPr>
        <w:tcBorders>
          <w:top w:val="single" w:color="36D2F5" w:themeColor="accent1" w:themeTint="99" w:sz="4" w:space="0"/>
        </w:tcBorders>
      </w:tcPr>
    </w:tblStylePr>
  </w:style>
  <w:style w:type="table" w:styleId="Rutntstabell3dekorfrg2">
    <w:name w:val="Grid Table 3 Accent 2"/>
    <w:basedOn w:val="Normaltabell"/>
    <w:uiPriority w:val="48"/>
    <w:rsid w:val="001353F3"/>
    <w:pPr>
      <w:spacing w:after="0"/>
    </w:pPr>
    <w:tblPr>
      <w:tblStyleRowBandSize w:val="1"/>
      <w:tblStyleColBandSize w:val="1"/>
      <w:tblBorders>
        <w:top w:val="single" w:color="ABD48C" w:themeColor="accent2" w:themeTint="99" w:sz="4" w:space="0"/>
        <w:left w:val="single" w:color="ABD48C" w:themeColor="accent2" w:themeTint="99" w:sz="4" w:space="0"/>
        <w:bottom w:val="single" w:color="ABD48C" w:themeColor="accent2" w:themeTint="99" w:sz="4" w:space="0"/>
        <w:right w:val="single" w:color="ABD48C" w:themeColor="accent2" w:themeTint="99" w:sz="4" w:space="0"/>
        <w:insideH w:val="single" w:color="ABD48C" w:themeColor="accent2" w:themeTint="99" w:sz="4" w:space="0"/>
        <w:insideV w:val="single" w:color="ABD48C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color="ABD48C" w:themeColor="accent2" w:themeTint="99" w:sz="4" w:space="0"/>
        </w:tcBorders>
      </w:tcPr>
    </w:tblStylePr>
    <w:tblStylePr w:type="nwCell">
      <w:tblPr/>
      <w:tcPr>
        <w:tcBorders>
          <w:bottom w:val="single" w:color="ABD48C" w:themeColor="accent2" w:themeTint="99" w:sz="4" w:space="0"/>
        </w:tcBorders>
      </w:tcPr>
    </w:tblStylePr>
    <w:tblStylePr w:type="seCell">
      <w:tblPr/>
      <w:tcPr>
        <w:tcBorders>
          <w:top w:val="single" w:color="ABD48C" w:themeColor="accent2" w:themeTint="99" w:sz="4" w:space="0"/>
        </w:tcBorders>
      </w:tcPr>
    </w:tblStylePr>
    <w:tblStylePr w:type="swCell">
      <w:tblPr/>
      <w:tcPr>
        <w:tcBorders>
          <w:top w:val="single" w:color="ABD48C" w:themeColor="accent2" w:themeTint="99" w:sz="4" w:space="0"/>
        </w:tcBorders>
      </w:tcPr>
    </w:tblStylePr>
  </w:style>
  <w:style w:type="table" w:styleId="Rutntstabell3dekorfrg3">
    <w:name w:val="Grid Table 3 Accent 3"/>
    <w:basedOn w:val="Normaltabell"/>
    <w:uiPriority w:val="48"/>
    <w:rsid w:val="001353F3"/>
    <w:pPr>
      <w:spacing w:after="0"/>
    </w:pPr>
    <w:tblPr>
      <w:tblStyleRowBandSize w:val="1"/>
      <w:tblStyleColBandSize w:val="1"/>
      <w:tblBorders>
        <w:top w:val="single" w:color="BB66CE" w:themeColor="accent3" w:themeTint="99" w:sz="4" w:space="0"/>
        <w:left w:val="single" w:color="BB66CE" w:themeColor="accent3" w:themeTint="99" w:sz="4" w:space="0"/>
        <w:bottom w:val="single" w:color="BB66CE" w:themeColor="accent3" w:themeTint="99" w:sz="4" w:space="0"/>
        <w:right w:val="single" w:color="BB66CE" w:themeColor="accent3" w:themeTint="99" w:sz="4" w:space="0"/>
        <w:insideH w:val="single" w:color="BB66CE" w:themeColor="accent3" w:themeTint="99" w:sz="4" w:space="0"/>
        <w:insideV w:val="single" w:color="BB66CE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color="BB66CE" w:themeColor="accent3" w:themeTint="99" w:sz="4" w:space="0"/>
        </w:tcBorders>
      </w:tcPr>
    </w:tblStylePr>
    <w:tblStylePr w:type="nwCell">
      <w:tblPr/>
      <w:tcPr>
        <w:tcBorders>
          <w:bottom w:val="single" w:color="BB66CE" w:themeColor="accent3" w:themeTint="99" w:sz="4" w:space="0"/>
        </w:tcBorders>
      </w:tcPr>
    </w:tblStylePr>
    <w:tblStylePr w:type="seCell">
      <w:tblPr/>
      <w:tcPr>
        <w:tcBorders>
          <w:top w:val="single" w:color="BB66CE" w:themeColor="accent3" w:themeTint="99" w:sz="4" w:space="0"/>
        </w:tcBorders>
      </w:tcPr>
    </w:tblStylePr>
    <w:tblStylePr w:type="swCell">
      <w:tblPr/>
      <w:tcPr>
        <w:tcBorders>
          <w:top w:val="single" w:color="BB66CE" w:themeColor="accent3" w:themeTint="99" w:sz="4" w:space="0"/>
        </w:tcBorders>
      </w:tcPr>
    </w:tblStylePr>
  </w:style>
  <w:style w:type="table" w:styleId="Rutntstabell3dekorfrg4">
    <w:name w:val="Grid Table 3 Accent 4"/>
    <w:basedOn w:val="Normaltabell"/>
    <w:uiPriority w:val="48"/>
    <w:rsid w:val="001353F3"/>
    <w:pPr>
      <w:spacing w:after="0"/>
    </w:pPr>
    <w:tblPr>
      <w:tblStyleRowBandSize w:val="1"/>
      <w:tblStyleColBandSize w:val="1"/>
      <w:tblBorders>
        <w:top w:val="single" w:color="F8AB6E" w:themeColor="accent4" w:themeTint="99" w:sz="4" w:space="0"/>
        <w:left w:val="single" w:color="F8AB6E" w:themeColor="accent4" w:themeTint="99" w:sz="4" w:space="0"/>
        <w:bottom w:val="single" w:color="F8AB6E" w:themeColor="accent4" w:themeTint="99" w:sz="4" w:space="0"/>
        <w:right w:val="single" w:color="F8AB6E" w:themeColor="accent4" w:themeTint="99" w:sz="4" w:space="0"/>
        <w:insideH w:val="single" w:color="F8AB6E" w:themeColor="accent4" w:themeTint="99" w:sz="4" w:space="0"/>
        <w:insideV w:val="single" w:color="F8AB6E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color="F8AB6E" w:themeColor="accent4" w:themeTint="99" w:sz="4" w:space="0"/>
        </w:tcBorders>
      </w:tcPr>
    </w:tblStylePr>
    <w:tblStylePr w:type="nwCell">
      <w:tblPr/>
      <w:tcPr>
        <w:tcBorders>
          <w:bottom w:val="single" w:color="F8AB6E" w:themeColor="accent4" w:themeTint="99" w:sz="4" w:space="0"/>
        </w:tcBorders>
      </w:tcPr>
    </w:tblStylePr>
    <w:tblStylePr w:type="seCell">
      <w:tblPr/>
      <w:tcPr>
        <w:tcBorders>
          <w:top w:val="single" w:color="F8AB6E" w:themeColor="accent4" w:themeTint="99" w:sz="4" w:space="0"/>
        </w:tcBorders>
      </w:tcPr>
    </w:tblStylePr>
    <w:tblStylePr w:type="swCell">
      <w:tblPr/>
      <w:tcPr>
        <w:tcBorders>
          <w:top w:val="single" w:color="F8AB6E" w:themeColor="accent4" w:themeTint="99" w:sz="4" w:space="0"/>
        </w:tcBorders>
      </w:tcPr>
    </w:tblStylePr>
  </w:style>
  <w:style w:type="table" w:styleId="Rutntstabell3dekorfrg5">
    <w:name w:val="Grid Table 3 Accent 5"/>
    <w:basedOn w:val="Normaltabell"/>
    <w:uiPriority w:val="48"/>
    <w:rsid w:val="001353F3"/>
    <w:pPr>
      <w:spacing w:after="0"/>
    </w:pPr>
    <w:tblPr>
      <w:tblStyleRowBandSize w:val="1"/>
      <w:tblStyleColBandSize w:val="1"/>
      <w:tblBorders>
        <w:top w:val="single" w:color="F38B9F" w:themeColor="accent5" w:themeTint="99" w:sz="4" w:space="0"/>
        <w:left w:val="single" w:color="F38B9F" w:themeColor="accent5" w:themeTint="99" w:sz="4" w:space="0"/>
        <w:bottom w:val="single" w:color="F38B9F" w:themeColor="accent5" w:themeTint="99" w:sz="4" w:space="0"/>
        <w:right w:val="single" w:color="F38B9F" w:themeColor="accent5" w:themeTint="99" w:sz="4" w:space="0"/>
        <w:insideH w:val="single" w:color="F38B9F" w:themeColor="accent5" w:themeTint="99" w:sz="4" w:space="0"/>
        <w:insideV w:val="single" w:color="F38B9F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color="F38B9F" w:themeColor="accent5" w:themeTint="99" w:sz="4" w:space="0"/>
        </w:tcBorders>
      </w:tcPr>
    </w:tblStylePr>
    <w:tblStylePr w:type="nwCell">
      <w:tblPr/>
      <w:tcPr>
        <w:tcBorders>
          <w:bottom w:val="single" w:color="F38B9F" w:themeColor="accent5" w:themeTint="99" w:sz="4" w:space="0"/>
        </w:tcBorders>
      </w:tcPr>
    </w:tblStylePr>
    <w:tblStylePr w:type="seCell">
      <w:tblPr/>
      <w:tcPr>
        <w:tcBorders>
          <w:top w:val="single" w:color="F38B9F" w:themeColor="accent5" w:themeTint="99" w:sz="4" w:space="0"/>
        </w:tcBorders>
      </w:tcPr>
    </w:tblStylePr>
    <w:tblStylePr w:type="swCell">
      <w:tblPr/>
      <w:tcPr>
        <w:tcBorders>
          <w:top w:val="single" w:color="F38B9F" w:themeColor="accent5" w:themeTint="99" w:sz="4" w:space="0"/>
        </w:tcBorders>
      </w:tcPr>
    </w:tblStylePr>
  </w:style>
  <w:style w:type="table" w:styleId="Rutntstabell3dekorfrg6">
    <w:name w:val="Grid Table 3 Accent 6"/>
    <w:basedOn w:val="Normaltabell"/>
    <w:uiPriority w:val="48"/>
    <w:rsid w:val="001353F3"/>
    <w:pPr>
      <w:spacing w:after="0"/>
    </w:pPr>
    <w:tblPr>
      <w:tblStyleRowBandSize w:val="1"/>
      <w:tblStyleColBandSize w:val="1"/>
      <w:tblBorders>
        <w:top w:val="single" w:color="45F0EA" w:themeColor="accent6" w:themeTint="99" w:sz="4" w:space="0"/>
        <w:left w:val="single" w:color="45F0EA" w:themeColor="accent6" w:themeTint="99" w:sz="4" w:space="0"/>
        <w:bottom w:val="single" w:color="45F0EA" w:themeColor="accent6" w:themeTint="99" w:sz="4" w:space="0"/>
        <w:right w:val="single" w:color="45F0EA" w:themeColor="accent6" w:themeTint="99" w:sz="4" w:space="0"/>
        <w:insideH w:val="single" w:color="45F0EA" w:themeColor="accent6" w:themeTint="99" w:sz="4" w:space="0"/>
        <w:insideV w:val="single" w:color="45F0EA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color="45F0EA" w:themeColor="accent6" w:themeTint="99" w:sz="4" w:space="0"/>
        </w:tcBorders>
      </w:tcPr>
    </w:tblStylePr>
    <w:tblStylePr w:type="nwCell">
      <w:tblPr/>
      <w:tcPr>
        <w:tcBorders>
          <w:bottom w:val="single" w:color="45F0EA" w:themeColor="accent6" w:themeTint="99" w:sz="4" w:space="0"/>
        </w:tcBorders>
      </w:tcPr>
    </w:tblStylePr>
    <w:tblStylePr w:type="seCell">
      <w:tblPr/>
      <w:tcPr>
        <w:tcBorders>
          <w:top w:val="single" w:color="45F0EA" w:themeColor="accent6" w:themeTint="99" w:sz="4" w:space="0"/>
        </w:tcBorders>
      </w:tcPr>
    </w:tblStylePr>
    <w:tblStylePr w:type="swCell">
      <w:tblPr/>
      <w:tcPr>
        <w:tcBorders>
          <w:top w:val="single" w:color="45F0EA" w:themeColor="accent6" w:themeTint="99" w:sz="4" w:space="0"/>
        </w:tcBorders>
      </w:tcPr>
    </w:tblStylePr>
  </w:style>
  <w:style w:type="table" w:styleId="Rutntstabell4">
    <w:name w:val="Grid Table 4"/>
    <w:basedOn w:val="Normaltabell"/>
    <w:uiPriority w:val="49"/>
    <w:rsid w:val="001353F3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1353F3"/>
    <w:pPr>
      <w:spacing w:after="0"/>
    </w:pPr>
    <w:tblPr>
      <w:tblStyleRowBandSize w:val="1"/>
      <w:tblStyleColBandSize w:val="1"/>
      <w:tblBorders>
        <w:top w:val="single" w:color="36D2F5" w:themeColor="accent1" w:themeTint="99" w:sz="4" w:space="0"/>
        <w:left w:val="single" w:color="36D2F5" w:themeColor="accent1" w:themeTint="99" w:sz="4" w:space="0"/>
        <w:bottom w:val="single" w:color="36D2F5" w:themeColor="accent1" w:themeTint="99" w:sz="4" w:space="0"/>
        <w:right w:val="single" w:color="36D2F5" w:themeColor="accent1" w:themeTint="99" w:sz="4" w:space="0"/>
        <w:insideH w:val="single" w:color="36D2F5" w:themeColor="accent1" w:themeTint="99" w:sz="4" w:space="0"/>
        <w:insideV w:val="single" w:color="36D2F5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77F9A" w:themeColor="accent1" w:sz="4" w:space="0"/>
          <w:left w:val="single" w:color="077F9A" w:themeColor="accent1" w:sz="4" w:space="0"/>
          <w:bottom w:val="single" w:color="077F9A" w:themeColor="accent1" w:sz="4" w:space="0"/>
          <w:right w:val="single" w:color="077F9A" w:themeColor="accent1" w:sz="4" w:space="0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color="077F9A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1353F3"/>
    <w:pPr>
      <w:spacing w:after="0"/>
    </w:pPr>
    <w:tblPr>
      <w:tblStyleRowBandSize w:val="1"/>
      <w:tblStyleColBandSize w:val="1"/>
      <w:tblBorders>
        <w:top w:val="single" w:color="ABD48C" w:themeColor="accent2" w:themeTint="99" w:sz="4" w:space="0"/>
        <w:left w:val="single" w:color="ABD48C" w:themeColor="accent2" w:themeTint="99" w:sz="4" w:space="0"/>
        <w:bottom w:val="single" w:color="ABD48C" w:themeColor="accent2" w:themeTint="99" w:sz="4" w:space="0"/>
        <w:right w:val="single" w:color="ABD48C" w:themeColor="accent2" w:themeTint="99" w:sz="4" w:space="0"/>
        <w:insideH w:val="single" w:color="ABD48C" w:themeColor="accent2" w:themeTint="99" w:sz="4" w:space="0"/>
        <w:insideV w:val="single" w:color="ABD48C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5B643" w:themeColor="accent2" w:sz="4" w:space="0"/>
          <w:left w:val="single" w:color="75B643" w:themeColor="accent2" w:sz="4" w:space="0"/>
          <w:bottom w:val="single" w:color="75B643" w:themeColor="accent2" w:sz="4" w:space="0"/>
          <w:right w:val="single" w:color="75B643" w:themeColor="accent2" w:sz="4" w:space="0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color="75B643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1353F3"/>
    <w:pPr>
      <w:spacing w:after="0"/>
    </w:pPr>
    <w:tblPr>
      <w:tblStyleRowBandSize w:val="1"/>
      <w:tblStyleColBandSize w:val="1"/>
      <w:tblBorders>
        <w:top w:val="single" w:color="BB66CE" w:themeColor="accent3" w:themeTint="99" w:sz="4" w:space="0"/>
        <w:left w:val="single" w:color="BB66CE" w:themeColor="accent3" w:themeTint="99" w:sz="4" w:space="0"/>
        <w:bottom w:val="single" w:color="BB66CE" w:themeColor="accent3" w:themeTint="99" w:sz="4" w:space="0"/>
        <w:right w:val="single" w:color="BB66CE" w:themeColor="accent3" w:themeTint="99" w:sz="4" w:space="0"/>
        <w:insideH w:val="single" w:color="BB66CE" w:themeColor="accent3" w:themeTint="99" w:sz="4" w:space="0"/>
        <w:insideV w:val="single" w:color="BB66CE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42A84" w:themeColor="accent3" w:sz="4" w:space="0"/>
          <w:left w:val="single" w:color="742A84" w:themeColor="accent3" w:sz="4" w:space="0"/>
          <w:bottom w:val="single" w:color="742A84" w:themeColor="accent3" w:sz="4" w:space="0"/>
          <w:right w:val="single" w:color="742A84" w:themeColor="accent3" w:sz="4" w:space="0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color="742A84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1353F3"/>
    <w:pPr>
      <w:spacing w:after="0"/>
    </w:pPr>
    <w:tblPr>
      <w:tblStyleRowBandSize w:val="1"/>
      <w:tblStyleColBandSize w:val="1"/>
      <w:tblBorders>
        <w:top w:val="single" w:color="F8AB6E" w:themeColor="accent4" w:themeTint="99" w:sz="4" w:space="0"/>
        <w:left w:val="single" w:color="F8AB6E" w:themeColor="accent4" w:themeTint="99" w:sz="4" w:space="0"/>
        <w:bottom w:val="single" w:color="F8AB6E" w:themeColor="accent4" w:themeTint="99" w:sz="4" w:space="0"/>
        <w:right w:val="single" w:color="F8AB6E" w:themeColor="accent4" w:themeTint="99" w:sz="4" w:space="0"/>
        <w:insideH w:val="single" w:color="F8AB6E" w:themeColor="accent4" w:themeTint="99" w:sz="4" w:space="0"/>
        <w:insideV w:val="single" w:color="F8AB6E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4740F" w:themeColor="accent4" w:sz="4" w:space="0"/>
          <w:left w:val="single" w:color="F4740F" w:themeColor="accent4" w:sz="4" w:space="0"/>
          <w:bottom w:val="single" w:color="F4740F" w:themeColor="accent4" w:sz="4" w:space="0"/>
          <w:right w:val="single" w:color="F4740F" w:themeColor="accent4" w:sz="4" w:space="0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color="F4740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1353F3"/>
    <w:pPr>
      <w:spacing w:after="0"/>
    </w:pPr>
    <w:tblPr>
      <w:tblStyleRowBandSize w:val="1"/>
      <w:tblStyleColBandSize w:val="1"/>
      <w:tblBorders>
        <w:top w:val="single" w:color="F38B9F" w:themeColor="accent5" w:themeTint="99" w:sz="4" w:space="0"/>
        <w:left w:val="single" w:color="F38B9F" w:themeColor="accent5" w:themeTint="99" w:sz="4" w:space="0"/>
        <w:bottom w:val="single" w:color="F38B9F" w:themeColor="accent5" w:themeTint="99" w:sz="4" w:space="0"/>
        <w:right w:val="single" w:color="F38B9F" w:themeColor="accent5" w:themeTint="99" w:sz="4" w:space="0"/>
        <w:insideH w:val="single" w:color="F38B9F" w:themeColor="accent5" w:themeTint="99" w:sz="4" w:space="0"/>
        <w:insideV w:val="single" w:color="F38B9F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B3F60" w:themeColor="accent5" w:sz="4" w:space="0"/>
          <w:left w:val="single" w:color="EB3F60" w:themeColor="accent5" w:sz="4" w:space="0"/>
          <w:bottom w:val="single" w:color="EB3F60" w:themeColor="accent5" w:sz="4" w:space="0"/>
          <w:right w:val="single" w:color="EB3F60" w:themeColor="accent5" w:sz="4" w:space="0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color="EB3F6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1353F3"/>
    <w:pPr>
      <w:spacing w:after="0"/>
    </w:pPr>
    <w:tblPr>
      <w:tblStyleRowBandSize w:val="1"/>
      <w:tblStyleColBandSize w:val="1"/>
      <w:tblBorders>
        <w:top w:val="single" w:color="45F0EA" w:themeColor="accent6" w:themeTint="99" w:sz="4" w:space="0"/>
        <w:left w:val="single" w:color="45F0EA" w:themeColor="accent6" w:themeTint="99" w:sz="4" w:space="0"/>
        <w:bottom w:val="single" w:color="45F0EA" w:themeColor="accent6" w:themeTint="99" w:sz="4" w:space="0"/>
        <w:right w:val="single" w:color="45F0EA" w:themeColor="accent6" w:themeTint="99" w:sz="4" w:space="0"/>
        <w:insideH w:val="single" w:color="45F0EA" w:themeColor="accent6" w:themeTint="99" w:sz="4" w:space="0"/>
        <w:insideV w:val="single" w:color="45F0EA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DA49F" w:themeColor="accent6" w:sz="4" w:space="0"/>
          <w:left w:val="single" w:color="0DA49F" w:themeColor="accent6" w:sz="4" w:space="0"/>
          <w:bottom w:val="single" w:color="0DA49F" w:themeColor="accent6" w:sz="4" w:space="0"/>
          <w:right w:val="single" w:color="0DA49F" w:themeColor="accent6" w:sz="4" w:space="0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color="0DA49F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1353F3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1353F3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1353F3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1353F3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1353F3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1353F3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1353F3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color="36D2F5" w:themeColor="accent1" w:themeTint="99" w:sz="4" w:space="0"/>
        <w:left w:val="single" w:color="36D2F5" w:themeColor="accent1" w:themeTint="99" w:sz="4" w:space="0"/>
        <w:bottom w:val="single" w:color="36D2F5" w:themeColor="accent1" w:themeTint="99" w:sz="4" w:space="0"/>
        <w:right w:val="single" w:color="36D2F5" w:themeColor="accent1" w:themeTint="99" w:sz="4" w:space="0"/>
        <w:insideH w:val="single" w:color="36D2F5" w:themeColor="accent1" w:themeTint="99" w:sz="4" w:space="0"/>
        <w:insideV w:val="single" w:color="36D2F5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36D2F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6D2F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color="ABD48C" w:themeColor="accent2" w:themeTint="99" w:sz="4" w:space="0"/>
        <w:left w:val="single" w:color="ABD48C" w:themeColor="accent2" w:themeTint="99" w:sz="4" w:space="0"/>
        <w:bottom w:val="single" w:color="ABD48C" w:themeColor="accent2" w:themeTint="99" w:sz="4" w:space="0"/>
        <w:right w:val="single" w:color="ABD48C" w:themeColor="accent2" w:themeTint="99" w:sz="4" w:space="0"/>
        <w:insideH w:val="single" w:color="ABD48C" w:themeColor="accent2" w:themeTint="99" w:sz="4" w:space="0"/>
        <w:insideV w:val="single" w:color="ABD48C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ABD48C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BD48C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color="BB66CE" w:themeColor="accent3" w:themeTint="99" w:sz="4" w:space="0"/>
        <w:left w:val="single" w:color="BB66CE" w:themeColor="accent3" w:themeTint="99" w:sz="4" w:space="0"/>
        <w:bottom w:val="single" w:color="BB66CE" w:themeColor="accent3" w:themeTint="99" w:sz="4" w:space="0"/>
        <w:right w:val="single" w:color="BB66CE" w:themeColor="accent3" w:themeTint="99" w:sz="4" w:space="0"/>
        <w:insideH w:val="single" w:color="BB66CE" w:themeColor="accent3" w:themeTint="99" w:sz="4" w:space="0"/>
        <w:insideV w:val="single" w:color="BB66CE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BB66CE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B66C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color="F8AB6E" w:themeColor="accent4" w:themeTint="99" w:sz="4" w:space="0"/>
        <w:left w:val="single" w:color="F8AB6E" w:themeColor="accent4" w:themeTint="99" w:sz="4" w:space="0"/>
        <w:bottom w:val="single" w:color="F8AB6E" w:themeColor="accent4" w:themeTint="99" w:sz="4" w:space="0"/>
        <w:right w:val="single" w:color="F8AB6E" w:themeColor="accent4" w:themeTint="99" w:sz="4" w:space="0"/>
        <w:insideH w:val="single" w:color="F8AB6E" w:themeColor="accent4" w:themeTint="99" w:sz="4" w:space="0"/>
        <w:insideV w:val="single" w:color="F8AB6E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8AB6E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8AB6E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color="F38B9F" w:themeColor="accent5" w:themeTint="99" w:sz="4" w:space="0"/>
        <w:left w:val="single" w:color="F38B9F" w:themeColor="accent5" w:themeTint="99" w:sz="4" w:space="0"/>
        <w:bottom w:val="single" w:color="F38B9F" w:themeColor="accent5" w:themeTint="99" w:sz="4" w:space="0"/>
        <w:right w:val="single" w:color="F38B9F" w:themeColor="accent5" w:themeTint="99" w:sz="4" w:space="0"/>
        <w:insideH w:val="single" w:color="F38B9F" w:themeColor="accent5" w:themeTint="99" w:sz="4" w:space="0"/>
        <w:insideV w:val="single" w:color="F38B9F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38B9F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38B9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color="45F0EA" w:themeColor="accent6" w:themeTint="99" w:sz="4" w:space="0"/>
        <w:left w:val="single" w:color="45F0EA" w:themeColor="accent6" w:themeTint="99" w:sz="4" w:space="0"/>
        <w:bottom w:val="single" w:color="45F0EA" w:themeColor="accent6" w:themeTint="99" w:sz="4" w:space="0"/>
        <w:right w:val="single" w:color="45F0EA" w:themeColor="accent6" w:themeTint="99" w:sz="4" w:space="0"/>
        <w:insideH w:val="single" w:color="45F0EA" w:themeColor="accent6" w:themeTint="99" w:sz="4" w:space="0"/>
        <w:insideV w:val="single" w:color="45F0EA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45F0EA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5F0EA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color="36D2F5" w:themeColor="accent1" w:themeTint="99" w:sz="4" w:space="0"/>
        <w:left w:val="single" w:color="36D2F5" w:themeColor="accent1" w:themeTint="99" w:sz="4" w:space="0"/>
        <w:bottom w:val="single" w:color="36D2F5" w:themeColor="accent1" w:themeTint="99" w:sz="4" w:space="0"/>
        <w:right w:val="single" w:color="36D2F5" w:themeColor="accent1" w:themeTint="99" w:sz="4" w:space="0"/>
        <w:insideH w:val="single" w:color="36D2F5" w:themeColor="accent1" w:themeTint="99" w:sz="4" w:space="0"/>
        <w:insideV w:val="single" w:color="36D2F5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color="36D2F5" w:themeColor="accent1" w:themeTint="99" w:sz="4" w:space="0"/>
        </w:tcBorders>
      </w:tcPr>
    </w:tblStylePr>
    <w:tblStylePr w:type="nwCell">
      <w:tblPr/>
      <w:tcPr>
        <w:tcBorders>
          <w:bottom w:val="single" w:color="36D2F5" w:themeColor="accent1" w:themeTint="99" w:sz="4" w:space="0"/>
        </w:tcBorders>
      </w:tcPr>
    </w:tblStylePr>
    <w:tblStylePr w:type="seCell">
      <w:tblPr/>
      <w:tcPr>
        <w:tcBorders>
          <w:top w:val="single" w:color="36D2F5" w:themeColor="accent1" w:themeTint="99" w:sz="4" w:space="0"/>
        </w:tcBorders>
      </w:tcPr>
    </w:tblStylePr>
    <w:tblStylePr w:type="swCell">
      <w:tblPr/>
      <w:tcPr>
        <w:tcBorders>
          <w:top w:val="single" w:color="36D2F5" w:themeColor="accent1" w:themeTint="99" w:sz="4" w:space="0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color="ABD48C" w:themeColor="accent2" w:themeTint="99" w:sz="4" w:space="0"/>
        <w:left w:val="single" w:color="ABD48C" w:themeColor="accent2" w:themeTint="99" w:sz="4" w:space="0"/>
        <w:bottom w:val="single" w:color="ABD48C" w:themeColor="accent2" w:themeTint="99" w:sz="4" w:space="0"/>
        <w:right w:val="single" w:color="ABD48C" w:themeColor="accent2" w:themeTint="99" w:sz="4" w:space="0"/>
        <w:insideH w:val="single" w:color="ABD48C" w:themeColor="accent2" w:themeTint="99" w:sz="4" w:space="0"/>
        <w:insideV w:val="single" w:color="ABD48C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color="ABD48C" w:themeColor="accent2" w:themeTint="99" w:sz="4" w:space="0"/>
        </w:tcBorders>
      </w:tcPr>
    </w:tblStylePr>
    <w:tblStylePr w:type="nwCell">
      <w:tblPr/>
      <w:tcPr>
        <w:tcBorders>
          <w:bottom w:val="single" w:color="ABD48C" w:themeColor="accent2" w:themeTint="99" w:sz="4" w:space="0"/>
        </w:tcBorders>
      </w:tcPr>
    </w:tblStylePr>
    <w:tblStylePr w:type="seCell">
      <w:tblPr/>
      <w:tcPr>
        <w:tcBorders>
          <w:top w:val="single" w:color="ABD48C" w:themeColor="accent2" w:themeTint="99" w:sz="4" w:space="0"/>
        </w:tcBorders>
      </w:tcPr>
    </w:tblStylePr>
    <w:tblStylePr w:type="swCell">
      <w:tblPr/>
      <w:tcPr>
        <w:tcBorders>
          <w:top w:val="single" w:color="ABD48C" w:themeColor="accent2" w:themeTint="99" w:sz="4" w:space="0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color="BB66CE" w:themeColor="accent3" w:themeTint="99" w:sz="4" w:space="0"/>
        <w:left w:val="single" w:color="BB66CE" w:themeColor="accent3" w:themeTint="99" w:sz="4" w:space="0"/>
        <w:bottom w:val="single" w:color="BB66CE" w:themeColor="accent3" w:themeTint="99" w:sz="4" w:space="0"/>
        <w:right w:val="single" w:color="BB66CE" w:themeColor="accent3" w:themeTint="99" w:sz="4" w:space="0"/>
        <w:insideH w:val="single" w:color="BB66CE" w:themeColor="accent3" w:themeTint="99" w:sz="4" w:space="0"/>
        <w:insideV w:val="single" w:color="BB66CE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color="BB66CE" w:themeColor="accent3" w:themeTint="99" w:sz="4" w:space="0"/>
        </w:tcBorders>
      </w:tcPr>
    </w:tblStylePr>
    <w:tblStylePr w:type="nwCell">
      <w:tblPr/>
      <w:tcPr>
        <w:tcBorders>
          <w:bottom w:val="single" w:color="BB66CE" w:themeColor="accent3" w:themeTint="99" w:sz="4" w:space="0"/>
        </w:tcBorders>
      </w:tcPr>
    </w:tblStylePr>
    <w:tblStylePr w:type="seCell">
      <w:tblPr/>
      <w:tcPr>
        <w:tcBorders>
          <w:top w:val="single" w:color="BB66CE" w:themeColor="accent3" w:themeTint="99" w:sz="4" w:space="0"/>
        </w:tcBorders>
      </w:tcPr>
    </w:tblStylePr>
    <w:tblStylePr w:type="swCell">
      <w:tblPr/>
      <w:tcPr>
        <w:tcBorders>
          <w:top w:val="single" w:color="BB66CE" w:themeColor="accent3" w:themeTint="99" w:sz="4" w:space="0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color="F8AB6E" w:themeColor="accent4" w:themeTint="99" w:sz="4" w:space="0"/>
        <w:left w:val="single" w:color="F8AB6E" w:themeColor="accent4" w:themeTint="99" w:sz="4" w:space="0"/>
        <w:bottom w:val="single" w:color="F8AB6E" w:themeColor="accent4" w:themeTint="99" w:sz="4" w:space="0"/>
        <w:right w:val="single" w:color="F8AB6E" w:themeColor="accent4" w:themeTint="99" w:sz="4" w:space="0"/>
        <w:insideH w:val="single" w:color="F8AB6E" w:themeColor="accent4" w:themeTint="99" w:sz="4" w:space="0"/>
        <w:insideV w:val="single" w:color="F8AB6E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color="F8AB6E" w:themeColor="accent4" w:themeTint="99" w:sz="4" w:space="0"/>
        </w:tcBorders>
      </w:tcPr>
    </w:tblStylePr>
    <w:tblStylePr w:type="nwCell">
      <w:tblPr/>
      <w:tcPr>
        <w:tcBorders>
          <w:bottom w:val="single" w:color="F8AB6E" w:themeColor="accent4" w:themeTint="99" w:sz="4" w:space="0"/>
        </w:tcBorders>
      </w:tcPr>
    </w:tblStylePr>
    <w:tblStylePr w:type="seCell">
      <w:tblPr/>
      <w:tcPr>
        <w:tcBorders>
          <w:top w:val="single" w:color="F8AB6E" w:themeColor="accent4" w:themeTint="99" w:sz="4" w:space="0"/>
        </w:tcBorders>
      </w:tcPr>
    </w:tblStylePr>
    <w:tblStylePr w:type="swCell">
      <w:tblPr/>
      <w:tcPr>
        <w:tcBorders>
          <w:top w:val="single" w:color="F8AB6E" w:themeColor="accent4" w:themeTint="99" w:sz="4" w:space="0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color="F38B9F" w:themeColor="accent5" w:themeTint="99" w:sz="4" w:space="0"/>
        <w:left w:val="single" w:color="F38B9F" w:themeColor="accent5" w:themeTint="99" w:sz="4" w:space="0"/>
        <w:bottom w:val="single" w:color="F38B9F" w:themeColor="accent5" w:themeTint="99" w:sz="4" w:space="0"/>
        <w:right w:val="single" w:color="F38B9F" w:themeColor="accent5" w:themeTint="99" w:sz="4" w:space="0"/>
        <w:insideH w:val="single" w:color="F38B9F" w:themeColor="accent5" w:themeTint="99" w:sz="4" w:space="0"/>
        <w:insideV w:val="single" w:color="F38B9F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color="F38B9F" w:themeColor="accent5" w:themeTint="99" w:sz="4" w:space="0"/>
        </w:tcBorders>
      </w:tcPr>
    </w:tblStylePr>
    <w:tblStylePr w:type="nwCell">
      <w:tblPr/>
      <w:tcPr>
        <w:tcBorders>
          <w:bottom w:val="single" w:color="F38B9F" w:themeColor="accent5" w:themeTint="99" w:sz="4" w:space="0"/>
        </w:tcBorders>
      </w:tcPr>
    </w:tblStylePr>
    <w:tblStylePr w:type="seCell">
      <w:tblPr/>
      <w:tcPr>
        <w:tcBorders>
          <w:top w:val="single" w:color="F38B9F" w:themeColor="accent5" w:themeTint="99" w:sz="4" w:space="0"/>
        </w:tcBorders>
      </w:tcPr>
    </w:tblStylePr>
    <w:tblStylePr w:type="swCell">
      <w:tblPr/>
      <w:tcPr>
        <w:tcBorders>
          <w:top w:val="single" w:color="F38B9F" w:themeColor="accent5" w:themeTint="99" w:sz="4" w:space="0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color="45F0EA" w:themeColor="accent6" w:themeTint="99" w:sz="4" w:space="0"/>
        <w:left w:val="single" w:color="45F0EA" w:themeColor="accent6" w:themeTint="99" w:sz="4" w:space="0"/>
        <w:bottom w:val="single" w:color="45F0EA" w:themeColor="accent6" w:themeTint="99" w:sz="4" w:space="0"/>
        <w:right w:val="single" w:color="45F0EA" w:themeColor="accent6" w:themeTint="99" w:sz="4" w:space="0"/>
        <w:insideH w:val="single" w:color="45F0EA" w:themeColor="accent6" w:themeTint="99" w:sz="4" w:space="0"/>
        <w:insideV w:val="single" w:color="45F0EA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color="45F0EA" w:themeColor="accent6" w:themeTint="99" w:sz="4" w:space="0"/>
        </w:tcBorders>
      </w:tcPr>
    </w:tblStylePr>
    <w:tblStylePr w:type="nwCell">
      <w:tblPr/>
      <w:tcPr>
        <w:tcBorders>
          <w:bottom w:val="single" w:color="45F0EA" w:themeColor="accent6" w:themeTint="99" w:sz="4" w:space="0"/>
        </w:tcBorders>
      </w:tcPr>
    </w:tblStylePr>
    <w:tblStylePr w:type="seCell">
      <w:tblPr/>
      <w:tcPr>
        <w:tcBorders>
          <w:top w:val="single" w:color="45F0EA" w:themeColor="accent6" w:themeTint="99" w:sz="4" w:space="0"/>
        </w:tcBorders>
      </w:tcPr>
    </w:tblStylePr>
    <w:tblStylePr w:type="swCell">
      <w:tblPr/>
      <w:tcPr>
        <w:tcBorders>
          <w:top w:val="single" w:color="45F0EA" w:themeColor="accent6" w:themeTint="99" w:sz="4" w:space="0"/>
        </w:tcBorders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1353F3"/>
    <w:rPr>
      <w:color w:val="2B579A"/>
      <w:shd w:val="clear" w:color="auto" w:fill="E6E6E6"/>
    </w:rPr>
  </w:style>
  <w:style w:type="character" w:styleId="Rubrik1Char" w:customStyle="1">
    <w:name w:val="Rubrik 1 Char"/>
    <w:basedOn w:val="Standardstycketeckensnitt"/>
    <w:link w:val="Rubrik1"/>
    <w:uiPriority w:val="9"/>
    <w:rsid w:val="001353F3"/>
    <w:rPr>
      <w:rFonts w:asciiTheme="majorHAnsi" w:hAnsiTheme="majorHAnsi" w:eastAsiaTheme="majorEastAsia" w:cstheme="majorBidi"/>
      <w:color w:val="055E73" w:themeColor="accent1" w:themeShade="BF"/>
      <w:sz w:val="32"/>
      <w:szCs w:val="32"/>
    </w:rPr>
  </w:style>
  <w:style w:type="character" w:styleId="Rubrik2Char" w:customStyle="1">
    <w:name w:val="Rubrik 2 Char"/>
    <w:basedOn w:val="Standardstycketeckensnitt"/>
    <w:link w:val="Rubrik2"/>
    <w:uiPriority w:val="9"/>
    <w:semiHidden/>
    <w:rsid w:val="001353F3"/>
    <w:rPr>
      <w:rFonts w:asciiTheme="majorHAnsi" w:hAnsiTheme="majorHAnsi" w:eastAsiaTheme="majorEastAsia" w:cstheme="majorBidi"/>
      <w:color w:val="055E73" w:themeColor="accent1" w:themeShade="BF"/>
      <w:sz w:val="26"/>
      <w:szCs w:val="26"/>
    </w:rPr>
  </w:style>
  <w:style w:type="character" w:styleId="Rubrik3Char" w:customStyle="1">
    <w:name w:val="Rubrik 3 Char"/>
    <w:basedOn w:val="Standardstycketeckensnitt"/>
    <w:link w:val="Rubrik3"/>
    <w:uiPriority w:val="9"/>
    <w:semiHidden/>
    <w:rsid w:val="001353F3"/>
    <w:rPr>
      <w:rFonts w:asciiTheme="majorHAnsi" w:hAnsiTheme="majorHAnsi" w:eastAsiaTheme="majorEastAsia" w:cstheme="majorBidi"/>
      <w:color w:val="033E4C" w:themeColor="accent1" w:themeShade="7F"/>
      <w:sz w:val="24"/>
      <w:szCs w:val="24"/>
    </w:rPr>
  </w:style>
  <w:style w:type="character" w:styleId="Rubrik4Char" w:customStyle="1">
    <w:name w:val="Rubrik 4 Char"/>
    <w:basedOn w:val="Standardstycketeckensnitt"/>
    <w:link w:val="Rubrik4"/>
    <w:uiPriority w:val="9"/>
    <w:semiHidden/>
    <w:rsid w:val="001353F3"/>
    <w:rPr>
      <w:rFonts w:asciiTheme="majorHAnsi" w:hAnsiTheme="majorHAnsi" w:eastAsiaTheme="majorEastAsia" w:cstheme="majorBidi"/>
      <w:i/>
      <w:iCs/>
      <w:color w:val="055E73" w:themeColor="accent1" w:themeShade="BF"/>
    </w:rPr>
  </w:style>
  <w:style w:type="character" w:styleId="Rubrik5Char" w:customStyle="1">
    <w:name w:val="Rubrik 5 Char"/>
    <w:basedOn w:val="Standardstycketeckensnitt"/>
    <w:link w:val="Rubrik5"/>
    <w:uiPriority w:val="9"/>
    <w:semiHidden/>
    <w:rsid w:val="001353F3"/>
    <w:rPr>
      <w:rFonts w:asciiTheme="majorHAnsi" w:hAnsiTheme="majorHAnsi" w:eastAsiaTheme="majorEastAsia" w:cstheme="majorBidi"/>
      <w:color w:val="055E73" w:themeColor="accent1" w:themeShade="BF"/>
    </w:rPr>
  </w:style>
  <w:style w:type="character" w:styleId="Rubrik6Char" w:customStyle="1">
    <w:name w:val="Rubrik 6 Char"/>
    <w:basedOn w:val="Standardstycketeckensnitt"/>
    <w:link w:val="Rubrik6"/>
    <w:uiPriority w:val="9"/>
    <w:semiHidden/>
    <w:rsid w:val="001353F3"/>
    <w:rPr>
      <w:rFonts w:asciiTheme="majorHAnsi" w:hAnsiTheme="majorHAnsi" w:eastAsiaTheme="majorEastAsia" w:cstheme="majorBidi"/>
      <w:color w:val="033E4C" w:themeColor="accent1" w:themeShade="7F"/>
    </w:rPr>
  </w:style>
  <w:style w:type="character" w:styleId="Rubrik7Char" w:customStyle="1">
    <w:name w:val="Rubrik 7 Char"/>
    <w:basedOn w:val="Standardstycketeckensnitt"/>
    <w:link w:val="Rubrik7"/>
    <w:uiPriority w:val="9"/>
    <w:semiHidden/>
    <w:rsid w:val="001353F3"/>
    <w:rPr>
      <w:rFonts w:asciiTheme="majorHAnsi" w:hAnsiTheme="majorHAnsi" w:eastAsiaTheme="majorEastAsia" w:cstheme="majorBidi"/>
      <w:i/>
      <w:iCs/>
      <w:color w:val="033E4C" w:themeColor="accent1" w:themeShade="7F"/>
    </w:rPr>
  </w:style>
  <w:style w:type="character" w:styleId="Rubrik8Char" w:customStyle="1">
    <w:name w:val="Rubrik 8 Char"/>
    <w:basedOn w:val="Standardstycketeckensnitt"/>
    <w:link w:val="Rubrik8"/>
    <w:uiPriority w:val="9"/>
    <w:semiHidden/>
    <w:rsid w:val="001353F3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Rubrik9Char" w:customStyle="1">
    <w:name w:val="Rubrik 9 Char"/>
    <w:basedOn w:val="Standardstycketeckensnitt"/>
    <w:link w:val="Rubrik9"/>
    <w:uiPriority w:val="9"/>
    <w:semiHidden/>
    <w:rsid w:val="001353F3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1353F3"/>
  </w:style>
  <w:style w:type="paragraph" w:styleId="HTML-adress">
    <w:name w:val="HTML Address"/>
    <w:basedOn w:val="Normal"/>
    <w:link w:val="HTML-adressChar"/>
    <w:uiPriority w:val="99"/>
    <w:semiHidden/>
    <w:unhideWhenUsed/>
    <w:rsid w:val="001353F3"/>
    <w:pPr>
      <w:spacing w:before="0" w:after="0"/>
    </w:pPr>
    <w:rPr>
      <w:i/>
      <w:iCs/>
    </w:rPr>
  </w:style>
  <w:style w:type="character" w:styleId="HTML-adressChar" w:customStyle="1">
    <w:name w:val="HTML - adress Char"/>
    <w:basedOn w:val="Standardstycketeckensnitt"/>
    <w:link w:val="HTML-adress"/>
    <w:uiPriority w:val="99"/>
    <w:semiHidden/>
    <w:rsid w:val="001353F3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1353F3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1353F3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1353F3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1353F3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353F3"/>
    <w:pPr>
      <w:spacing w:before="0" w:after="0"/>
    </w:pPr>
    <w:rPr>
      <w:rFonts w:ascii="Consolas" w:hAnsi="Consolas"/>
      <w:szCs w:val="20"/>
    </w:rPr>
  </w:style>
  <w:style w:type="character" w:styleId="HTML-frformateradChar" w:customStyle="1">
    <w:name w:val="HTML - förformaterad Char"/>
    <w:basedOn w:val="Standardstycketeckensnitt"/>
    <w:link w:val="HTML-frformaterad"/>
    <w:uiPriority w:val="99"/>
    <w:semiHidden/>
    <w:rsid w:val="001353F3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1353F3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1353F3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1353F3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1353F3"/>
    <w:rPr>
      <w:color w:val="077F9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353F3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353F3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353F3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353F3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353F3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353F3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353F3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353F3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353F3"/>
    <w:pPr>
      <w:spacing w:before="0"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1353F3"/>
    <w:rPr>
      <w:rFonts w:asciiTheme="majorHAnsi" w:hAnsiTheme="majorHAnsi" w:eastAsiaTheme="majorEastAsia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1353F3"/>
    <w:rPr>
      <w:i/>
      <w:iCs/>
      <w:color w:val="077F9A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1353F3"/>
    <w:pPr>
      <w:pBdr>
        <w:top w:val="single" w:color="077F9A" w:themeColor="accent1" w:sz="4" w:space="10"/>
        <w:bottom w:val="single" w:color="077F9A" w:themeColor="accent1" w:sz="4" w:space="10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styleId="StarktcitatChar" w:customStyle="1">
    <w:name w:val="Starkt citat Char"/>
    <w:basedOn w:val="Standardstycketeckensnitt"/>
    <w:link w:val="Starktcitat"/>
    <w:uiPriority w:val="30"/>
    <w:semiHidden/>
    <w:rsid w:val="001353F3"/>
    <w:rPr>
      <w:i/>
      <w:iCs/>
      <w:color w:val="077F9A" w:themeColor="accent1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1353F3"/>
    <w:rPr>
      <w:b/>
      <w:bCs/>
      <w:smallCaps/>
      <w:color w:val="077F9A" w:themeColor="accent1"/>
      <w:spacing w:val="5"/>
    </w:rPr>
  </w:style>
  <w:style w:type="table" w:styleId="Ljustrutnt">
    <w:name w:val="Light Grid"/>
    <w:basedOn w:val="Normaltabel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justrutnt-dekorfrg1">
    <w:name w:val="Light Grid Accent 1"/>
    <w:basedOn w:val="Normaltabell"/>
    <w:uiPriority w:val="62"/>
    <w:rsid w:val="001353F3"/>
    <w:pPr>
      <w:spacing w:before="0" w:after="0"/>
    </w:pPr>
    <w:tblPr>
      <w:tblStyleRowBandSize w:val="1"/>
      <w:tblStyleColBandSize w:val="1"/>
      <w:tblBorders>
        <w:top w:val="single" w:color="077F9A" w:themeColor="accent1" w:sz="8" w:space="0"/>
        <w:left w:val="single" w:color="077F9A" w:themeColor="accent1" w:sz="8" w:space="0"/>
        <w:bottom w:val="single" w:color="077F9A" w:themeColor="accent1" w:sz="8" w:space="0"/>
        <w:right w:val="single" w:color="077F9A" w:themeColor="accent1" w:sz="8" w:space="0"/>
        <w:insideH w:val="single" w:color="077F9A" w:themeColor="accent1" w:sz="8" w:space="0"/>
        <w:insideV w:val="single" w:color="077F9A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77F9A" w:themeColor="accent1" w:sz="8" w:space="0"/>
          <w:left w:val="single" w:color="077F9A" w:themeColor="accent1" w:sz="8" w:space="0"/>
          <w:bottom w:val="single" w:color="077F9A" w:themeColor="accent1" w:sz="18" w:space="0"/>
          <w:right w:val="single" w:color="077F9A" w:themeColor="accent1" w:sz="8" w:space="0"/>
          <w:insideH w:val="nil"/>
          <w:insideV w:val="single" w:color="077F9A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77F9A" w:themeColor="accent1" w:sz="6" w:space="0"/>
          <w:left w:val="single" w:color="077F9A" w:themeColor="accent1" w:sz="8" w:space="0"/>
          <w:bottom w:val="single" w:color="077F9A" w:themeColor="accent1" w:sz="8" w:space="0"/>
          <w:right w:val="single" w:color="077F9A" w:themeColor="accent1" w:sz="8" w:space="0"/>
          <w:insideH w:val="nil"/>
          <w:insideV w:val="single" w:color="077F9A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77F9A" w:themeColor="accent1" w:sz="8" w:space="0"/>
          <w:left w:val="single" w:color="077F9A" w:themeColor="accent1" w:sz="8" w:space="0"/>
          <w:bottom w:val="single" w:color="077F9A" w:themeColor="accent1" w:sz="8" w:space="0"/>
          <w:right w:val="single" w:color="077F9A" w:themeColor="accent1" w:sz="8" w:space="0"/>
        </w:tcBorders>
      </w:tcPr>
    </w:tblStylePr>
    <w:tblStylePr w:type="band1Vert">
      <w:tblPr/>
      <w:tcPr>
        <w:tcBorders>
          <w:top w:val="single" w:color="077F9A" w:themeColor="accent1" w:sz="8" w:space="0"/>
          <w:left w:val="single" w:color="077F9A" w:themeColor="accent1" w:sz="8" w:space="0"/>
          <w:bottom w:val="single" w:color="077F9A" w:themeColor="accent1" w:sz="8" w:space="0"/>
          <w:right w:val="single" w:color="077F9A" w:themeColor="accent1" w:sz="8" w:space="0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color="077F9A" w:themeColor="accent1" w:sz="8" w:space="0"/>
          <w:left w:val="single" w:color="077F9A" w:themeColor="accent1" w:sz="8" w:space="0"/>
          <w:bottom w:val="single" w:color="077F9A" w:themeColor="accent1" w:sz="8" w:space="0"/>
          <w:right w:val="single" w:color="077F9A" w:themeColor="accent1" w:sz="8" w:space="0"/>
          <w:insideV w:val="single" w:color="077F9A" w:themeColor="accent1" w:sz="8" w:space="0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color="077F9A" w:themeColor="accent1" w:sz="8" w:space="0"/>
          <w:left w:val="single" w:color="077F9A" w:themeColor="accent1" w:sz="8" w:space="0"/>
          <w:bottom w:val="single" w:color="077F9A" w:themeColor="accent1" w:sz="8" w:space="0"/>
          <w:right w:val="single" w:color="077F9A" w:themeColor="accent1" w:sz="8" w:space="0"/>
          <w:insideV w:val="single" w:color="077F9A" w:themeColor="accent1" w:sz="8" w:space="0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color="75B643" w:themeColor="accent2" w:sz="8" w:space="0"/>
        <w:left w:val="single" w:color="75B643" w:themeColor="accent2" w:sz="8" w:space="0"/>
        <w:bottom w:val="single" w:color="75B643" w:themeColor="accent2" w:sz="8" w:space="0"/>
        <w:right w:val="single" w:color="75B643" w:themeColor="accent2" w:sz="8" w:space="0"/>
        <w:insideH w:val="single" w:color="75B643" w:themeColor="accent2" w:sz="8" w:space="0"/>
        <w:insideV w:val="single" w:color="75B643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5B643" w:themeColor="accent2" w:sz="8" w:space="0"/>
          <w:left w:val="single" w:color="75B643" w:themeColor="accent2" w:sz="8" w:space="0"/>
          <w:bottom w:val="single" w:color="75B643" w:themeColor="accent2" w:sz="18" w:space="0"/>
          <w:right w:val="single" w:color="75B643" w:themeColor="accent2" w:sz="8" w:space="0"/>
          <w:insideH w:val="nil"/>
          <w:insideV w:val="single" w:color="75B643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5B643" w:themeColor="accent2" w:sz="6" w:space="0"/>
          <w:left w:val="single" w:color="75B643" w:themeColor="accent2" w:sz="8" w:space="0"/>
          <w:bottom w:val="single" w:color="75B643" w:themeColor="accent2" w:sz="8" w:space="0"/>
          <w:right w:val="single" w:color="75B643" w:themeColor="accent2" w:sz="8" w:space="0"/>
          <w:insideH w:val="nil"/>
          <w:insideV w:val="single" w:color="75B643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5B643" w:themeColor="accent2" w:sz="8" w:space="0"/>
          <w:left w:val="single" w:color="75B643" w:themeColor="accent2" w:sz="8" w:space="0"/>
          <w:bottom w:val="single" w:color="75B643" w:themeColor="accent2" w:sz="8" w:space="0"/>
          <w:right w:val="single" w:color="75B643" w:themeColor="accent2" w:sz="8" w:space="0"/>
        </w:tcBorders>
      </w:tcPr>
    </w:tblStylePr>
    <w:tblStylePr w:type="band1Vert">
      <w:tblPr/>
      <w:tcPr>
        <w:tcBorders>
          <w:top w:val="single" w:color="75B643" w:themeColor="accent2" w:sz="8" w:space="0"/>
          <w:left w:val="single" w:color="75B643" w:themeColor="accent2" w:sz="8" w:space="0"/>
          <w:bottom w:val="single" w:color="75B643" w:themeColor="accent2" w:sz="8" w:space="0"/>
          <w:right w:val="single" w:color="75B643" w:themeColor="accent2" w:sz="8" w:space="0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color="75B643" w:themeColor="accent2" w:sz="8" w:space="0"/>
          <w:left w:val="single" w:color="75B643" w:themeColor="accent2" w:sz="8" w:space="0"/>
          <w:bottom w:val="single" w:color="75B643" w:themeColor="accent2" w:sz="8" w:space="0"/>
          <w:right w:val="single" w:color="75B643" w:themeColor="accent2" w:sz="8" w:space="0"/>
          <w:insideV w:val="single" w:color="75B643" w:themeColor="accent2" w:sz="8" w:space="0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color="75B643" w:themeColor="accent2" w:sz="8" w:space="0"/>
          <w:left w:val="single" w:color="75B643" w:themeColor="accent2" w:sz="8" w:space="0"/>
          <w:bottom w:val="single" w:color="75B643" w:themeColor="accent2" w:sz="8" w:space="0"/>
          <w:right w:val="single" w:color="75B643" w:themeColor="accent2" w:sz="8" w:space="0"/>
          <w:insideV w:val="single" w:color="75B643" w:themeColor="accent2" w:sz="8" w:space="0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color="742A84" w:themeColor="accent3" w:sz="8" w:space="0"/>
        <w:left w:val="single" w:color="742A84" w:themeColor="accent3" w:sz="8" w:space="0"/>
        <w:bottom w:val="single" w:color="742A84" w:themeColor="accent3" w:sz="8" w:space="0"/>
        <w:right w:val="single" w:color="742A84" w:themeColor="accent3" w:sz="8" w:space="0"/>
        <w:insideH w:val="single" w:color="742A84" w:themeColor="accent3" w:sz="8" w:space="0"/>
        <w:insideV w:val="single" w:color="742A84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42A84" w:themeColor="accent3" w:sz="8" w:space="0"/>
          <w:left w:val="single" w:color="742A84" w:themeColor="accent3" w:sz="8" w:space="0"/>
          <w:bottom w:val="single" w:color="742A84" w:themeColor="accent3" w:sz="18" w:space="0"/>
          <w:right w:val="single" w:color="742A84" w:themeColor="accent3" w:sz="8" w:space="0"/>
          <w:insideH w:val="nil"/>
          <w:insideV w:val="single" w:color="742A84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42A84" w:themeColor="accent3" w:sz="6" w:space="0"/>
          <w:left w:val="single" w:color="742A84" w:themeColor="accent3" w:sz="8" w:space="0"/>
          <w:bottom w:val="single" w:color="742A84" w:themeColor="accent3" w:sz="8" w:space="0"/>
          <w:right w:val="single" w:color="742A84" w:themeColor="accent3" w:sz="8" w:space="0"/>
          <w:insideH w:val="nil"/>
          <w:insideV w:val="single" w:color="742A84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42A84" w:themeColor="accent3" w:sz="8" w:space="0"/>
          <w:left w:val="single" w:color="742A84" w:themeColor="accent3" w:sz="8" w:space="0"/>
          <w:bottom w:val="single" w:color="742A84" w:themeColor="accent3" w:sz="8" w:space="0"/>
          <w:right w:val="single" w:color="742A84" w:themeColor="accent3" w:sz="8" w:space="0"/>
        </w:tcBorders>
      </w:tcPr>
    </w:tblStylePr>
    <w:tblStylePr w:type="band1Vert">
      <w:tblPr/>
      <w:tcPr>
        <w:tcBorders>
          <w:top w:val="single" w:color="742A84" w:themeColor="accent3" w:sz="8" w:space="0"/>
          <w:left w:val="single" w:color="742A84" w:themeColor="accent3" w:sz="8" w:space="0"/>
          <w:bottom w:val="single" w:color="742A84" w:themeColor="accent3" w:sz="8" w:space="0"/>
          <w:right w:val="single" w:color="742A84" w:themeColor="accent3" w:sz="8" w:space="0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color="742A84" w:themeColor="accent3" w:sz="8" w:space="0"/>
          <w:left w:val="single" w:color="742A84" w:themeColor="accent3" w:sz="8" w:space="0"/>
          <w:bottom w:val="single" w:color="742A84" w:themeColor="accent3" w:sz="8" w:space="0"/>
          <w:right w:val="single" w:color="742A84" w:themeColor="accent3" w:sz="8" w:space="0"/>
          <w:insideV w:val="single" w:color="742A84" w:themeColor="accent3" w:sz="8" w:space="0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color="742A84" w:themeColor="accent3" w:sz="8" w:space="0"/>
          <w:left w:val="single" w:color="742A84" w:themeColor="accent3" w:sz="8" w:space="0"/>
          <w:bottom w:val="single" w:color="742A84" w:themeColor="accent3" w:sz="8" w:space="0"/>
          <w:right w:val="single" w:color="742A84" w:themeColor="accent3" w:sz="8" w:space="0"/>
          <w:insideV w:val="single" w:color="742A84" w:themeColor="accent3" w:sz="8" w:space="0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color="F4740F" w:themeColor="accent4" w:sz="8" w:space="0"/>
        <w:left w:val="single" w:color="F4740F" w:themeColor="accent4" w:sz="8" w:space="0"/>
        <w:bottom w:val="single" w:color="F4740F" w:themeColor="accent4" w:sz="8" w:space="0"/>
        <w:right w:val="single" w:color="F4740F" w:themeColor="accent4" w:sz="8" w:space="0"/>
        <w:insideH w:val="single" w:color="F4740F" w:themeColor="accent4" w:sz="8" w:space="0"/>
        <w:insideV w:val="single" w:color="F4740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4740F" w:themeColor="accent4" w:sz="8" w:space="0"/>
          <w:left w:val="single" w:color="F4740F" w:themeColor="accent4" w:sz="8" w:space="0"/>
          <w:bottom w:val="single" w:color="F4740F" w:themeColor="accent4" w:sz="18" w:space="0"/>
          <w:right w:val="single" w:color="F4740F" w:themeColor="accent4" w:sz="8" w:space="0"/>
          <w:insideH w:val="nil"/>
          <w:insideV w:val="single" w:color="F4740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4740F" w:themeColor="accent4" w:sz="6" w:space="0"/>
          <w:left w:val="single" w:color="F4740F" w:themeColor="accent4" w:sz="8" w:space="0"/>
          <w:bottom w:val="single" w:color="F4740F" w:themeColor="accent4" w:sz="8" w:space="0"/>
          <w:right w:val="single" w:color="F4740F" w:themeColor="accent4" w:sz="8" w:space="0"/>
          <w:insideH w:val="nil"/>
          <w:insideV w:val="single" w:color="F4740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4740F" w:themeColor="accent4" w:sz="8" w:space="0"/>
          <w:left w:val="single" w:color="F4740F" w:themeColor="accent4" w:sz="8" w:space="0"/>
          <w:bottom w:val="single" w:color="F4740F" w:themeColor="accent4" w:sz="8" w:space="0"/>
          <w:right w:val="single" w:color="F4740F" w:themeColor="accent4" w:sz="8" w:space="0"/>
        </w:tcBorders>
      </w:tcPr>
    </w:tblStylePr>
    <w:tblStylePr w:type="band1Vert">
      <w:tblPr/>
      <w:tcPr>
        <w:tcBorders>
          <w:top w:val="single" w:color="F4740F" w:themeColor="accent4" w:sz="8" w:space="0"/>
          <w:left w:val="single" w:color="F4740F" w:themeColor="accent4" w:sz="8" w:space="0"/>
          <w:bottom w:val="single" w:color="F4740F" w:themeColor="accent4" w:sz="8" w:space="0"/>
          <w:right w:val="single" w:color="F4740F" w:themeColor="accent4" w:sz="8" w:space="0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color="F4740F" w:themeColor="accent4" w:sz="8" w:space="0"/>
          <w:left w:val="single" w:color="F4740F" w:themeColor="accent4" w:sz="8" w:space="0"/>
          <w:bottom w:val="single" w:color="F4740F" w:themeColor="accent4" w:sz="8" w:space="0"/>
          <w:right w:val="single" w:color="F4740F" w:themeColor="accent4" w:sz="8" w:space="0"/>
          <w:insideV w:val="single" w:color="F4740F" w:themeColor="accent4" w:sz="8" w:space="0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color="F4740F" w:themeColor="accent4" w:sz="8" w:space="0"/>
          <w:left w:val="single" w:color="F4740F" w:themeColor="accent4" w:sz="8" w:space="0"/>
          <w:bottom w:val="single" w:color="F4740F" w:themeColor="accent4" w:sz="8" w:space="0"/>
          <w:right w:val="single" w:color="F4740F" w:themeColor="accent4" w:sz="8" w:space="0"/>
          <w:insideV w:val="single" w:color="F4740F" w:themeColor="accent4" w:sz="8" w:space="0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color="EB3F60" w:themeColor="accent5" w:sz="8" w:space="0"/>
        <w:left w:val="single" w:color="EB3F60" w:themeColor="accent5" w:sz="8" w:space="0"/>
        <w:bottom w:val="single" w:color="EB3F60" w:themeColor="accent5" w:sz="8" w:space="0"/>
        <w:right w:val="single" w:color="EB3F60" w:themeColor="accent5" w:sz="8" w:space="0"/>
        <w:insideH w:val="single" w:color="EB3F60" w:themeColor="accent5" w:sz="8" w:space="0"/>
        <w:insideV w:val="single" w:color="EB3F6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B3F60" w:themeColor="accent5" w:sz="8" w:space="0"/>
          <w:left w:val="single" w:color="EB3F60" w:themeColor="accent5" w:sz="8" w:space="0"/>
          <w:bottom w:val="single" w:color="EB3F60" w:themeColor="accent5" w:sz="18" w:space="0"/>
          <w:right w:val="single" w:color="EB3F60" w:themeColor="accent5" w:sz="8" w:space="0"/>
          <w:insideH w:val="nil"/>
          <w:insideV w:val="single" w:color="EB3F6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B3F60" w:themeColor="accent5" w:sz="6" w:space="0"/>
          <w:left w:val="single" w:color="EB3F60" w:themeColor="accent5" w:sz="8" w:space="0"/>
          <w:bottom w:val="single" w:color="EB3F60" w:themeColor="accent5" w:sz="8" w:space="0"/>
          <w:right w:val="single" w:color="EB3F60" w:themeColor="accent5" w:sz="8" w:space="0"/>
          <w:insideH w:val="nil"/>
          <w:insideV w:val="single" w:color="EB3F6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B3F60" w:themeColor="accent5" w:sz="8" w:space="0"/>
          <w:left w:val="single" w:color="EB3F60" w:themeColor="accent5" w:sz="8" w:space="0"/>
          <w:bottom w:val="single" w:color="EB3F60" w:themeColor="accent5" w:sz="8" w:space="0"/>
          <w:right w:val="single" w:color="EB3F60" w:themeColor="accent5" w:sz="8" w:space="0"/>
        </w:tcBorders>
      </w:tcPr>
    </w:tblStylePr>
    <w:tblStylePr w:type="band1Vert">
      <w:tblPr/>
      <w:tcPr>
        <w:tcBorders>
          <w:top w:val="single" w:color="EB3F60" w:themeColor="accent5" w:sz="8" w:space="0"/>
          <w:left w:val="single" w:color="EB3F60" w:themeColor="accent5" w:sz="8" w:space="0"/>
          <w:bottom w:val="single" w:color="EB3F60" w:themeColor="accent5" w:sz="8" w:space="0"/>
          <w:right w:val="single" w:color="EB3F60" w:themeColor="accent5" w:sz="8" w:space="0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color="EB3F60" w:themeColor="accent5" w:sz="8" w:space="0"/>
          <w:left w:val="single" w:color="EB3F60" w:themeColor="accent5" w:sz="8" w:space="0"/>
          <w:bottom w:val="single" w:color="EB3F60" w:themeColor="accent5" w:sz="8" w:space="0"/>
          <w:right w:val="single" w:color="EB3F60" w:themeColor="accent5" w:sz="8" w:space="0"/>
          <w:insideV w:val="single" w:color="EB3F60" w:themeColor="accent5" w:sz="8" w:space="0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color="EB3F60" w:themeColor="accent5" w:sz="8" w:space="0"/>
          <w:left w:val="single" w:color="EB3F60" w:themeColor="accent5" w:sz="8" w:space="0"/>
          <w:bottom w:val="single" w:color="EB3F60" w:themeColor="accent5" w:sz="8" w:space="0"/>
          <w:right w:val="single" w:color="EB3F60" w:themeColor="accent5" w:sz="8" w:space="0"/>
          <w:insideV w:val="single" w:color="EB3F60" w:themeColor="accent5" w:sz="8" w:space="0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color="0DA49F" w:themeColor="accent6" w:sz="8" w:space="0"/>
        <w:left w:val="single" w:color="0DA49F" w:themeColor="accent6" w:sz="8" w:space="0"/>
        <w:bottom w:val="single" w:color="0DA49F" w:themeColor="accent6" w:sz="8" w:space="0"/>
        <w:right w:val="single" w:color="0DA49F" w:themeColor="accent6" w:sz="8" w:space="0"/>
        <w:insideH w:val="single" w:color="0DA49F" w:themeColor="accent6" w:sz="8" w:space="0"/>
        <w:insideV w:val="single" w:color="0DA49F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DA49F" w:themeColor="accent6" w:sz="8" w:space="0"/>
          <w:left w:val="single" w:color="0DA49F" w:themeColor="accent6" w:sz="8" w:space="0"/>
          <w:bottom w:val="single" w:color="0DA49F" w:themeColor="accent6" w:sz="18" w:space="0"/>
          <w:right w:val="single" w:color="0DA49F" w:themeColor="accent6" w:sz="8" w:space="0"/>
          <w:insideH w:val="nil"/>
          <w:insideV w:val="single" w:color="0DA49F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DA49F" w:themeColor="accent6" w:sz="6" w:space="0"/>
          <w:left w:val="single" w:color="0DA49F" w:themeColor="accent6" w:sz="8" w:space="0"/>
          <w:bottom w:val="single" w:color="0DA49F" w:themeColor="accent6" w:sz="8" w:space="0"/>
          <w:right w:val="single" w:color="0DA49F" w:themeColor="accent6" w:sz="8" w:space="0"/>
          <w:insideH w:val="nil"/>
          <w:insideV w:val="single" w:color="0DA49F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DA49F" w:themeColor="accent6" w:sz="8" w:space="0"/>
          <w:left w:val="single" w:color="0DA49F" w:themeColor="accent6" w:sz="8" w:space="0"/>
          <w:bottom w:val="single" w:color="0DA49F" w:themeColor="accent6" w:sz="8" w:space="0"/>
          <w:right w:val="single" w:color="0DA49F" w:themeColor="accent6" w:sz="8" w:space="0"/>
        </w:tcBorders>
      </w:tcPr>
    </w:tblStylePr>
    <w:tblStylePr w:type="band1Vert">
      <w:tblPr/>
      <w:tcPr>
        <w:tcBorders>
          <w:top w:val="single" w:color="0DA49F" w:themeColor="accent6" w:sz="8" w:space="0"/>
          <w:left w:val="single" w:color="0DA49F" w:themeColor="accent6" w:sz="8" w:space="0"/>
          <w:bottom w:val="single" w:color="0DA49F" w:themeColor="accent6" w:sz="8" w:space="0"/>
          <w:right w:val="single" w:color="0DA49F" w:themeColor="accent6" w:sz="8" w:space="0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color="0DA49F" w:themeColor="accent6" w:sz="8" w:space="0"/>
          <w:left w:val="single" w:color="0DA49F" w:themeColor="accent6" w:sz="8" w:space="0"/>
          <w:bottom w:val="single" w:color="0DA49F" w:themeColor="accent6" w:sz="8" w:space="0"/>
          <w:right w:val="single" w:color="0DA49F" w:themeColor="accent6" w:sz="8" w:space="0"/>
          <w:insideV w:val="single" w:color="0DA49F" w:themeColor="accent6" w:sz="8" w:space="0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color="0DA49F" w:themeColor="accent6" w:sz="8" w:space="0"/>
          <w:left w:val="single" w:color="0DA49F" w:themeColor="accent6" w:sz="8" w:space="0"/>
          <w:bottom w:val="single" w:color="0DA49F" w:themeColor="accent6" w:sz="8" w:space="0"/>
          <w:right w:val="single" w:color="0DA49F" w:themeColor="accent6" w:sz="8" w:space="0"/>
          <w:insideV w:val="single" w:color="0DA49F" w:themeColor="accent6" w:sz="8" w:space="0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color="077F9A" w:themeColor="accent1" w:sz="8" w:space="0"/>
        <w:left w:val="single" w:color="077F9A" w:themeColor="accent1" w:sz="8" w:space="0"/>
        <w:bottom w:val="single" w:color="077F9A" w:themeColor="accent1" w:sz="8" w:space="0"/>
        <w:right w:val="single" w:color="077F9A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77F9A" w:themeColor="accent1" w:sz="6" w:space="0"/>
          <w:left w:val="single" w:color="077F9A" w:themeColor="accent1" w:sz="8" w:space="0"/>
          <w:bottom w:val="single" w:color="077F9A" w:themeColor="accent1" w:sz="8" w:space="0"/>
          <w:right w:val="single" w:color="077F9A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77F9A" w:themeColor="accent1" w:sz="8" w:space="0"/>
          <w:left w:val="single" w:color="077F9A" w:themeColor="accent1" w:sz="8" w:space="0"/>
          <w:bottom w:val="single" w:color="077F9A" w:themeColor="accent1" w:sz="8" w:space="0"/>
          <w:right w:val="single" w:color="077F9A" w:themeColor="accent1" w:sz="8" w:space="0"/>
        </w:tcBorders>
      </w:tcPr>
    </w:tblStylePr>
    <w:tblStylePr w:type="band1Horz">
      <w:tblPr/>
      <w:tcPr>
        <w:tcBorders>
          <w:top w:val="single" w:color="077F9A" w:themeColor="accent1" w:sz="8" w:space="0"/>
          <w:left w:val="single" w:color="077F9A" w:themeColor="accent1" w:sz="8" w:space="0"/>
          <w:bottom w:val="single" w:color="077F9A" w:themeColor="accent1" w:sz="8" w:space="0"/>
          <w:right w:val="single" w:color="077F9A" w:themeColor="accent1" w:sz="8" w:space="0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color="75B643" w:themeColor="accent2" w:sz="8" w:space="0"/>
        <w:left w:val="single" w:color="75B643" w:themeColor="accent2" w:sz="8" w:space="0"/>
        <w:bottom w:val="single" w:color="75B643" w:themeColor="accent2" w:sz="8" w:space="0"/>
        <w:right w:val="single" w:color="75B643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5B643" w:themeColor="accent2" w:sz="6" w:space="0"/>
          <w:left w:val="single" w:color="75B643" w:themeColor="accent2" w:sz="8" w:space="0"/>
          <w:bottom w:val="single" w:color="75B643" w:themeColor="accent2" w:sz="8" w:space="0"/>
          <w:right w:val="single" w:color="75B643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5B643" w:themeColor="accent2" w:sz="8" w:space="0"/>
          <w:left w:val="single" w:color="75B643" w:themeColor="accent2" w:sz="8" w:space="0"/>
          <w:bottom w:val="single" w:color="75B643" w:themeColor="accent2" w:sz="8" w:space="0"/>
          <w:right w:val="single" w:color="75B643" w:themeColor="accent2" w:sz="8" w:space="0"/>
        </w:tcBorders>
      </w:tcPr>
    </w:tblStylePr>
    <w:tblStylePr w:type="band1Horz">
      <w:tblPr/>
      <w:tcPr>
        <w:tcBorders>
          <w:top w:val="single" w:color="75B643" w:themeColor="accent2" w:sz="8" w:space="0"/>
          <w:left w:val="single" w:color="75B643" w:themeColor="accent2" w:sz="8" w:space="0"/>
          <w:bottom w:val="single" w:color="75B643" w:themeColor="accent2" w:sz="8" w:space="0"/>
          <w:right w:val="single" w:color="75B643" w:themeColor="accent2" w:sz="8" w:space="0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color="742A84" w:themeColor="accent3" w:sz="8" w:space="0"/>
        <w:left w:val="single" w:color="742A84" w:themeColor="accent3" w:sz="8" w:space="0"/>
        <w:bottom w:val="single" w:color="742A84" w:themeColor="accent3" w:sz="8" w:space="0"/>
        <w:right w:val="single" w:color="742A84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42A84" w:themeColor="accent3" w:sz="6" w:space="0"/>
          <w:left w:val="single" w:color="742A84" w:themeColor="accent3" w:sz="8" w:space="0"/>
          <w:bottom w:val="single" w:color="742A84" w:themeColor="accent3" w:sz="8" w:space="0"/>
          <w:right w:val="single" w:color="742A84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42A84" w:themeColor="accent3" w:sz="8" w:space="0"/>
          <w:left w:val="single" w:color="742A84" w:themeColor="accent3" w:sz="8" w:space="0"/>
          <w:bottom w:val="single" w:color="742A84" w:themeColor="accent3" w:sz="8" w:space="0"/>
          <w:right w:val="single" w:color="742A84" w:themeColor="accent3" w:sz="8" w:space="0"/>
        </w:tcBorders>
      </w:tcPr>
    </w:tblStylePr>
    <w:tblStylePr w:type="band1Horz">
      <w:tblPr/>
      <w:tcPr>
        <w:tcBorders>
          <w:top w:val="single" w:color="742A84" w:themeColor="accent3" w:sz="8" w:space="0"/>
          <w:left w:val="single" w:color="742A84" w:themeColor="accent3" w:sz="8" w:space="0"/>
          <w:bottom w:val="single" w:color="742A84" w:themeColor="accent3" w:sz="8" w:space="0"/>
          <w:right w:val="single" w:color="742A84" w:themeColor="accent3" w:sz="8" w:space="0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color="F4740F" w:themeColor="accent4" w:sz="8" w:space="0"/>
        <w:left w:val="single" w:color="F4740F" w:themeColor="accent4" w:sz="8" w:space="0"/>
        <w:bottom w:val="single" w:color="F4740F" w:themeColor="accent4" w:sz="8" w:space="0"/>
        <w:right w:val="single" w:color="F4740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4740F" w:themeColor="accent4" w:sz="6" w:space="0"/>
          <w:left w:val="single" w:color="F4740F" w:themeColor="accent4" w:sz="8" w:space="0"/>
          <w:bottom w:val="single" w:color="F4740F" w:themeColor="accent4" w:sz="8" w:space="0"/>
          <w:right w:val="single" w:color="F4740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4740F" w:themeColor="accent4" w:sz="8" w:space="0"/>
          <w:left w:val="single" w:color="F4740F" w:themeColor="accent4" w:sz="8" w:space="0"/>
          <w:bottom w:val="single" w:color="F4740F" w:themeColor="accent4" w:sz="8" w:space="0"/>
          <w:right w:val="single" w:color="F4740F" w:themeColor="accent4" w:sz="8" w:space="0"/>
        </w:tcBorders>
      </w:tcPr>
    </w:tblStylePr>
    <w:tblStylePr w:type="band1Horz">
      <w:tblPr/>
      <w:tcPr>
        <w:tcBorders>
          <w:top w:val="single" w:color="F4740F" w:themeColor="accent4" w:sz="8" w:space="0"/>
          <w:left w:val="single" w:color="F4740F" w:themeColor="accent4" w:sz="8" w:space="0"/>
          <w:bottom w:val="single" w:color="F4740F" w:themeColor="accent4" w:sz="8" w:space="0"/>
          <w:right w:val="single" w:color="F4740F" w:themeColor="accent4" w:sz="8" w:space="0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color="EB3F60" w:themeColor="accent5" w:sz="8" w:space="0"/>
        <w:left w:val="single" w:color="EB3F60" w:themeColor="accent5" w:sz="8" w:space="0"/>
        <w:bottom w:val="single" w:color="EB3F60" w:themeColor="accent5" w:sz="8" w:space="0"/>
        <w:right w:val="single" w:color="EB3F6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B3F60" w:themeColor="accent5" w:sz="6" w:space="0"/>
          <w:left w:val="single" w:color="EB3F60" w:themeColor="accent5" w:sz="8" w:space="0"/>
          <w:bottom w:val="single" w:color="EB3F60" w:themeColor="accent5" w:sz="8" w:space="0"/>
          <w:right w:val="single" w:color="EB3F6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B3F60" w:themeColor="accent5" w:sz="8" w:space="0"/>
          <w:left w:val="single" w:color="EB3F60" w:themeColor="accent5" w:sz="8" w:space="0"/>
          <w:bottom w:val="single" w:color="EB3F60" w:themeColor="accent5" w:sz="8" w:space="0"/>
          <w:right w:val="single" w:color="EB3F60" w:themeColor="accent5" w:sz="8" w:space="0"/>
        </w:tcBorders>
      </w:tcPr>
    </w:tblStylePr>
    <w:tblStylePr w:type="band1Horz">
      <w:tblPr/>
      <w:tcPr>
        <w:tcBorders>
          <w:top w:val="single" w:color="EB3F60" w:themeColor="accent5" w:sz="8" w:space="0"/>
          <w:left w:val="single" w:color="EB3F60" w:themeColor="accent5" w:sz="8" w:space="0"/>
          <w:bottom w:val="single" w:color="EB3F60" w:themeColor="accent5" w:sz="8" w:space="0"/>
          <w:right w:val="single" w:color="EB3F60" w:themeColor="accent5" w:sz="8" w:space="0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color="0DA49F" w:themeColor="accent6" w:sz="8" w:space="0"/>
        <w:left w:val="single" w:color="0DA49F" w:themeColor="accent6" w:sz="8" w:space="0"/>
        <w:bottom w:val="single" w:color="0DA49F" w:themeColor="accent6" w:sz="8" w:space="0"/>
        <w:right w:val="single" w:color="0DA49F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DA49F" w:themeColor="accent6" w:sz="6" w:space="0"/>
          <w:left w:val="single" w:color="0DA49F" w:themeColor="accent6" w:sz="8" w:space="0"/>
          <w:bottom w:val="single" w:color="0DA49F" w:themeColor="accent6" w:sz="8" w:space="0"/>
          <w:right w:val="single" w:color="0DA49F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DA49F" w:themeColor="accent6" w:sz="8" w:space="0"/>
          <w:left w:val="single" w:color="0DA49F" w:themeColor="accent6" w:sz="8" w:space="0"/>
          <w:bottom w:val="single" w:color="0DA49F" w:themeColor="accent6" w:sz="8" w:space="0"/>
          <w:right w:val="single" w:color="0DA49F" w:themeColor="accent6" w:sz="8" w:space="0"/>
        </w:tcBorders>
      </w:tcPr>
    </w:tblStylePr>
    <w:tblStylePr w:type="band1Horz">
      <w:tblPr/>
      <w:tcPr>
        <w:tcBorders>
          <w:top w:val="single" w:color="0DA49F" w:themeColor="accent6" w:sz="8" w:space="0"/>
          <w:left w:val="single" w:color="0DA49F" w:themeColor="accent6" w:sz="8" w:space="0"/>
          <w:bottom w:val="single" w:color="0DA49F" w:themeColor="accent6" w:sz="8" w:space="0"/>
          <w:right w:val="single" w:color="0DA49F" w:themeColor="accent6" w:sz="8" w:space="0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1353F3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1353F3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color="077F9A" w:themeColor="accent1" w:sz="8" w:space="0"/>
        <w:bottom w:val="single" w:color="077F9A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77F9A" w:themeColor="accent1" w:sz="8" w:space="0"/>
          <w:left w:val="nil"/>
          <w:bottom w:val="single" w:color="077F9A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77F9A" w:themeColor="accent1" w:sz="8" w:space="0"/>
          <w:left w:val="nil"/>
          <w:bottom w:val="single" w:color="077F9A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1353F3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color="75B643" w:themeColor="accent2" w:sz="8" w:space="0"/>
        <w:bottom w:val="single" w:color="75B643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5B643" w:themeColor="accent2" w:sz="8" w:space="0"/>
          <w:left w:val="nil"/>
          <w:bottom w:val="single" w:color="75B643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5B643" w:themeColor="accent2" w:sz="8" w:space="0"/>
          <w:left w:val="nil"/>
          <w:bottom w:val="single" w:color="75B643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1353F3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color="742A84" w:themeColor="accent3" w:sz="8" w:space="0"/>
        <w:bottom w:val="single" w:color="742A84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42A84" w:themeColor="accent3" w:sz="8" w:space="0"/>
          <w:left w:val="nil"/>
          <w:bottom w:val="single" w:color="742A84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42A84" w:themeColor="accent3" w:sz="8" w:space="0"/>
          <w:left w:val="nil"/>
          <w:bottom w:val="single" w:color="742A84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1353F3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color="F4740F" w:themeColor="accent4" w:sz="8" w:space="0"/>
        <w:bottom w:val="single" w:color="F4740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4740F" w:themeColor="accent4" w:sz="8" w:space="0"/>
          <w:left w:val="nil"/>
          <w:bottom w:val="single" w:color="F4740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4740F" w:themeColor="accent4" w:sz="8" w:space="0"/>
          <w:left w:val="nil"/>
          <w:bottom w:val="single" w:color="F4740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1353F3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color="EB3F60" w:themeColor="accent5" w:sz="8" w:space="0"/>
        <w:bottom w:val="single" w:color="EB3F6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B3F60" w:themeColor="accent5" w:sz="8" w:space="0"/>
          <w:left w:val="nil"/>
          <w:bottom w:val="single" w:color="EB3F6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B3F60" w:themeColor="accent5" w:sz="8" w:space="0"/>
          <w:left w:val="nil"/>
          <w:bottom w:val="single" w:color="EB3F6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1353F3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color="0DA49F" w:themeColor="accent6" w:sz="8" w:space="0"/>
        <w:bottom w:val="single" w:color="0DA49F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DA49F" w:themeColor="accent6" w:sz="8" w:space="0"/>
          <w:left w:val="nil"/>
          <w:bottom w:val="single" w:color="0DA49F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DA49F" w:themeColor="accent6" w:sz="8" w:space="0"/>
          <w:left w:val="nil"/>
          <w:bottom w:val="single" w:color="0DA49F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1353F3"/>
  </w:style>
  <w:style w:type="paragraph" w:styleId="Lista">
    <w:name w:val="List"/>
    <w:basedOn w:val="Normal"/>
    <w:uiPriority w:val="99"/>
    <w:semiHidden/>
    <w:unhideWhenUsed/>
    <w:rsid w:val="001353F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353F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353F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353F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353F3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1353F3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1353F3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1353F3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1353F3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1353F3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1353F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1353F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1353F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1353F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1353F3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1353F3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1353F3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1353F3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1353F3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1353F3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1353F3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36D2F5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36D2F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BD48C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BD48C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B66CE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B66C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8AB6E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8AB6E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38B9F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38B9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45F0EA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45F0EA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ell2">
    <w:name w:val="List Table 2"/>
    <w:basedOn w:val="Normaltabell"/>
    <w:uiPriority w:val="47"/>
    <w:rsid w:val="001353F3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1353F3"/>
    <w:pPr>
      <w:spacing w:after="0"/>
    </w:pPr>
    <w:tblPr>
      <w:tblStyleRowBandSize w:val="1"/>
      <w:tblStyleColBandSize w:val="1"/>
      <w:tblBorders>
        <w:top w:val="single" w:color="36D2F5" w:themeColor="accent1" w:themeTint="99" w:sz="4" w:space="0"/>
        <w:bottom w:val="single" w:color="36D2F5" w:themeColor="accent1" w:themeTint="99" w:sz="4" w:space="0"/>
        <w:insideH w:val="single" w:color="36D2F5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1353F3"/>
    <w:pPr>
      <w:spacing w:after="0"/>
    </w:pPr>
    <w:tblPr>
      <w:tblStyleRowBandSize w:val="1"/>
      <w:tblStyleColBandSize w:val="1"/>
      <w:tblBorders>
        <w:top w:val="single" w:color="ABD48C" w:themeColor="accent2" w:themeTint="99" w:sz="4" w:space="0"/>
        <w:bottom w:val="single" w:color="ABD48C" w:themeColor="accent2" w:themeTint="99" w:sz="4" w:space="0"/>
        <w:insideH w:val="single" w:color="ABD48C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1353F3"/>
    <w:pPr>
      <w:spacing w:after="0"/>
    </w:pPr>
    <w:tblPr>
      <w:tblStyleRowBandSize w:val="1"/>
      <w:tblStyleColBandSize w:val="1"/>
      <w:tblBorders>
        <w:top w:val="single" w:color="BB66CE" w:themeColor="accent3" w:themeTint="99" w:sz="4" w:space="0"/>
        <w:bottom w:val="single" w:color="BB66CE" w:themeColor="accent3" w:themeTint="99" w:sz="4" w:space="0"/>
        <w:insideH w:val="single" w:color="BB66CE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1353F3"/>
    <w:pPr>
      <w:spacing w:after="0"/>
    </w:pPr>
    <w:tblPr>
      <w:tblStyleRowBandSize w:val="1"/>
      <w:tblStyleColBandSize w:val="1"/>
      <w:tblBorders>
        <w:top w:val="single" w:color="F8AB6E" w:themeColor="accent4" w:themeTint="99" w:sz="4" w:space="0"/>
        <w:bottom w:val="single" w:color="F8AB6E" w:themeColor="accent4" w:themeTint="99" w:sz="4" w:space="0"/>
        <w:insideH w:val="single" w:color="F8AB6E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1353F3"/>
    <w:pPr>
      <w:spacing w:after="0"/>
    </w:pPr>
    <w:tblPr>
      <w:tblStyleRowBandSize w:val="1"/>
      <w:tblStyleColBandSize w:val="1"/>
      <w:tblBorders>
        <w:top w:val="single" w:color="F38B9F" w:themeColor="accent5" w:themeTint="99" w:sz="4" w:space="0"/>
        <w:bottom w:val="single" w:color="F38B9F" w:themeColor="accent5" w:themeTint="99" w:sz="4" w:space="0"/>
        <w:insideH w:val="single" w:color="F38B9F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1353F3"/>
    <w:pPr>
      <w:spacing w:after="0"/>
    </w:pPr>
    <w:tblPr>
      <w:tblStyleRowBandSize w:val="1"/>
      <w:tblStyleColBandSize w:val="1"/>
      <w:tblBorders>
        <w:top w:val="single" w:color="45F0EA" w:themeColor="accent6" w:themeTint="99" w:sz="4" w:space="0"/>
        <w:bottom w:val="single" w:color="45F0EA" w:themeColor="accent6" w:themeTint="99" w:sz="4" w:space="0"/>
        <w:insideH w:val="single" w:color="45F0EA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ell3">
    <w:name w:val="List Table 3"/>
    <w:basedOn w:val="Normaltabell"/>
    <w:uiPriority w:val="48"/>
    <w:rsid w:val="001353F3"/>
    <w:pPr>
      <w:spacing w:after="0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1353F3"/>
    <w:pPr>
      <w:spacing w:after="0"/>
    </w:pPr>
    <w:tblPr>
      <w:tblStyleRowBandSize w:val="1"/>
      <w:tblStyleColBandSize w:val="1"/>
      <w:tblBorders>
        <w:top w:val="single" w:color="077F9A" w:themeColor="accent1" w:sz="4" w:space="0"/>
        <w:left w:val="single" w:color="077F9A" w:themeColor="accent1" w:sz="4" w:space="0"/>
        <w:bottom w:val="single" w:color="077F9A" w:themeColor="accent1" w:sz="4" w:space="0"/>
        <w:right w:val="single" w:color="077F9A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color="077F9A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77F9A" w:themeColor="accent1" w:sz="4" w:space="0"/>
          <w:right w:val="single" w:color="077F9A" w:themeColor="accent1" w:sz="4" w:space="0"/>
        </w:tcBorders>
      </w:tcPr>
    </w:tblStylePr>
    <w:tblStylePr w:type="band1Horz">
      <w:tblPr/>
      <w:tcPr>
        <w:tcBorders>
          <w:top w:val="single" w:color="077F9A" w:themeColor="accent1" w:sz="4" w:space="0"/>
          <w:bottom w:val="single" w:color="077F9A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77F9A" w:themeColor="accent1" w:sz="4" w:space="0"/>
          <w:left w:val="nil"/>
        </w:tcBorders>
      </w:tcPr>
    </w:tblStylePr>
    <w:tblStylePr w:type="swCell">
      <w:tblPr/>
      <w:tcPr>
        <w:tcBorders>
          <w:top w:val="double" w:color="077F9A" w:themeColor="accent1" w:sz="4" w:space="0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1353F3"/>
    <w:pPr>
      <w:spacing w:after="0"/>
    </w:pPr>
    <w:tblPr>
      <w:tblStyleRowBandSize w:val="1"/>
      <w:tblStyleColBandSize w:val="1"/>
      <w:tblBorders>
        <w:top w:val="single" w:color="75B643" w:themeColor="accent2" w:sz="4" w:space="0"/>
        <w:left w:val="single" w:color="75B643" w:themeColor="accent2" w:sz="4" w:space="0"/>
        <w:bottom w:val="single" w:color="75B643" w:themeColor="accent2" w:sz="4" w:space="0"/>
        <w:right w:val="single" w:color="75B643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color="75B643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5B643" w:themeColor="accent2" w:sz="4" w:space="0"/>
          <w:right w:val="single" w:color="75B643" w:themeColor="accent2" w:sz="4" w:space="0"/>
        </w:tcBorders>
      </w:tcPr>
    </w:tblStylePr>
    <w:tblStylePr w:type="band1Horz">
      <w:tblPr/>
      <w:tcPr>
        <w:tcBorders>
          <w:top w:val="single" w:color="75B643" w:themeColor="accent2" w:sz="4" w:space="0"/>
          <w:bottom w:val="single" w:color="75B643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5B643" w:themeColor="accent2" w:sz="4" w:space="0"/>
          <w:left w:val="nil"/>
        </w:tcBorders>
      </w:tcPr>
    </w:tblStylePr>
    <w:tblStylePr w:type="swCell">
      <w:tblPr/>
      <w:tcPr>
        <w:tcBorders>
          <w:top w:val="double" w:color="75B643" w:themeColor="accent2" w:sz="4" w:space="0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1353F3"/>
    <w:pPr>
      <w:spacing w:after="0"/>
    </w:pPr>
    <w:tblPr>
      <w:tblStyleRowBandSize w:val="1"/>
      <w:tblStyleColBandSize w:val="1"/>
      <w:tblBorders>
        <w:top w:val="single" w:color="742A84" w:themeColor="accent3" w:sz="4" w:space="0"/>
        <w:left w:val="single" w:color="742A84" w:themeColor="accent3" w:sz="4" w:space="0"/>
        <w:bottom w:val="single" w:color="742A84" w:themeColor="accent3" w:sz="4" w:space="0"/>
        <w:right w:val="single" w:color="742A84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color="742A84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42A84" w:themeColor="accent3" w:sz="4" w:space="0"/>
          <w:right w:val="single" w:color="742A84" w:themeColor="accent3" w:sz="4" w:space="0"/>
        </w:tcBorders>
      </w:tcPr>
    </w:tblStylePr>
    <w:tblStylePr w:type="band1Horz">
      <w:tblPr/>
      <w:tcPr>
        <w:tcBorders>
          <w:top w:val="single" w:color="742A84" w:themeColor="accent3" w:sz="4" w:space="0"/>
          <w:bottom w:val="single" w:color="742A84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42A84" w:themeColor="accent3" w:sz="4" w:space="0"/>
          <w:left w:val="nil"/>
        </w:tcBorders>
      </w:tcPr>
    </w:tblStylePr>
    <w:tblStylePr w:type="swCell">
      <w:tblPr/>
      <w:tcPr>
        <w:tcBorders>
          <w:top w:val="double" w:color="742A84" w:themeColor="accent3" w:sz="4" w:space="0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1353F3"/>
    <w:pPr>
      <w:spacing w:after="0"/>
    </w:pPr>
    <w:tblPr>
      <w:tblStyleRowBandSize w:val="1"/>
      <w:tblStyleColBandSize w:val="1"/>
      <w:tblBorders>
        <w:top w:val="single" w:color="F4740F" w:themeColor="accent4" w:sz="4" w:space="0"/>
        <w:left w:val="single" w:color="F4740F" w:themeColor="accent4" w:sz="4" w:space="0"/>
        <w:bottom w:val="single" w:color="F4740F" w:themeColor="accent4" w:sz="4" w:space="0"/>
        <w:right w:val="single" w:color="F4740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color="F4740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4740F" w:themeColor="accent4" w:sz="4" w:space="0"/>
          <w:right w:val="single" w:color="F4740F" w:themeColor="accent4" w:sz="4" w:space="0"/>
        </w:tcBorders>
      </w:tcPr>
    </w:tblStylePr>
    <w:tblStylePr w:type="band1Horz">
      <w:tblPr/>
      <w:tcPr>
        <w:tcBorders>
          <w:top w:val="single" w:color="F4740F" w:themeColor="accent4" w:sz="4" w:space="0"/>
          <w:bottom w:val="single" w:color="F4740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4740F" w:themeColor="accent4" w:sz="4" w:space="0"/>
          <w:left w:val="nil"/>
        </w:tcBorders>
      </w:tcPr>
    </w:tblStylePr>
    <w:tblStylePr w:type="swCell">
      <w:tblPr/>
      <w:tcPr>
        <w:tcBorders>
          <w:top w:val="double" w:color="F4740F" w:themeColor="accent4" w:sz="4" w:space="0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1353F3"/>
    <w:pPr>
      <w:spacing w:after="0"/>
    </w:pPr>
    <w:tblPr>
      <w:tblStyleRowBandSize w:val="1"/>
      <w:tblStyleColBandSize w:val="1"/>
      <w:tblBorders>
        <w:top w:val="single" w:color="EB3F60" w:themeColor="accent5" w:sz="4" w:space="0"/>
        <w:left w:val="single" w:color="EB3F60" w:themeColor="accent5" w:sz="4" w:space="0"/>
        <w:bottom w:val="single" w:color="EB3F60" w:themeColor="accent5" w:sz="4" w:space="0"/>
        <w:right w:val="single" w:color="EB3F6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color="EB3F6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B3F60" w:themeColor="accent5" w:sz="4" w:space="0"/>
          <w:right w:val="single" w:color="EB3F60" w:themeColor="accent5" w:sz="4" w:space="0"/>
        </w:tcBorders>
      </w:tcPr>
    </w:tblStylePr>
    <w:tblStylePr w:type="band1Horz">
      <w:tblPr/>
      <w:tcPr>
        <w:tcBorders>
          <w:top w:val="single" w:color="EB3F60" w:themeColor="accent5" w:sz="4" w:space="0"/>
          <w:bottom w:val="single" w:color="EB3F6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B3F60" w:themeColor="accent5" w:sz="4" w:space="0"/>
          <w:left w:val="nil"/>
        </w:tcBorders>
      </w:tcPr>
    </w:tblStylePr>
    <w:tblStylePr w:type="swCell">
      <w:tblPr/>
      <w:tcPr>
        <w:tcBorders>
          <w:top w:val="double" w:color="EB3F60" w:themeColor="accent5" w:sz="4" w:space="0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1353F3"/>
    <w:pPr>
      <w:spacing w:after="0"/>
    </w:pPr>
    <w:tblPr>
      <w:tblStyleRowBandSize w:val="1"/>
      <w:tblStyleColBandSize w:val="1"/>
      <w:tblBorders>
        <w:top w:val="single" w:color="0DA49F" w:themeColor="accent6" w:sz="4" w:space="0"/>
        <w:left w:val="single" w:color="0DA49F" w:themeColor="accent6" w:sz="4" w:space="0"/>
        <w:bottom w:val="single" w:color="0DA49F" w:themeColor="accent6" w:sz="4" w:space="0"/>
        <w:right w:val="single" w:color="0DA49F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color="0DA49F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DA49F" w:themeColor="accent6" w:sz="4" w:space="0"/>
          <w:right w:val="single" w:color="0DA49F" w:themeColor="accent6" w:sz="4" w:space="0"/>
        </w:tcBorders>
      </w:tcPr>
    </w:tblStylePr>
    <w:tblStylePr w:type="band1Horz">
      <w:tblPr/>
      <w:tcPr>
        <w:tcBorders>
          <w:top w:val="single" w:color="0DA49F" w:themeColor="accent6" w:sz="4" w:space="0"/>
          <w:bottom w:val="single" w:color="0DA49F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DA49F" w:themeColor="accent6" w:sz="4" w:space="0"/>
          <w:left w:val="nil"/>
        </w:tcBorders>
      </w:tcPr>
    </w:tblStylePr>
    <w:tblStylePr w:type="swCell">
      <w:tblPr/>
      <w:tcPr>
        <w:tcBorders>
          <w:top w:val="double" w:color="0DA49F" w:themeColor="accent6" w:sz="4" w:space="0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1353F3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1353F3"/>
    <w:pPr>
      <w:spacing w:after="0"/>
    </w:pPr>
    <w:tblPr>
      <w:tblStyleRowBandSize w:val="1"/>
      <w:tblStyleColBandSize w:val="1"/>
      <w:tblBorders>
        <w:top w:val="single" w:color="36D2F5" w:themeColor="accent1" w:themeTint="99" w:sz="4" w:space="0"/>
        <w:left w:val="single" w:color="36D2F5" w:themeColor="accent1" w:themeTint="99" w:sz="4" w:space="0"/>
        <w:bottom w:val="single" w:color="36D2F5" w:themeColor="accent1" w:themeTint="99" w:sz="4" w:space="0"/>
        <w:right w:val="single" w:color="36D2F5" w:themeColor="accent1" w:themeTint="99" w:sz="4" w:space="0"/>
        <w:insideH w:val="single" w:color="36D2F5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77F9A" w:themeColor="accent1" w:sz="4" w:space="0"/>
          <w:left w:val="single" w:color="077F9A" w:themeColor="accent1" w:sz="4" w:space="0"/>
          <w:bottom w:val="single" w:color="077F9A" w:themeColor="accent1" w:sz="4" w:space="0"/>
          <w:right w:val="single" w:color="077F9A" w:themeColor="accent1" w:sz="4" w:space="0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color="36D2F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1353F3"/>
    <w:pPr>
      <w:spacing w:after="0"/>
    </w:pPr>
    <w:tblPr>
      <w:tblStyleRowBandSize w:val="1"/>
      <w:tblStyleColBandSize w:val="1"/>
      <w:tblBorders>
        <w:top w:val="single" w:color="ABD48C" w:themeColor="accent2" w:themeTint="99" w:sz="4" w:space="0"/>
        <w:left w:val="single" w:color="ABD48C" w:themeColor="accent2" w:themeTint="99" w:sz="4" w:space="0"/>
        <w:bottom w:val="single" w:color="ABD48C" w:themeColor="accent2" w:themeTint="99" w:sz="4" w:space="0"/>
        <w:right w:val="single" w:color="ABD48C" w:themeColor="accent2" w:themeTint="99" w:sz="4" w:space="0"/>
        <w:insideH w:val="single" w:color="ABD48C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5B643" w:themeColor="accent2" w:sz="4" w:space="0"/>
          <w:left w:val="single" w:color="75B643" w:themeColor="accent2" w:sz="4" w:space="0"/>
          <w:bottom w:val="single" w:color="75B643" w:themeColor="accent2" w:sz="4" w:space="0"/>
          <w:right w:val="single" w:color="75B643" w:themeColor="accent2" w:sz="4" w:space="0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color="ABD48C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1353F3"/>
    <w:pPr>
      <w:spacing w:after="0"/>
    </w:pPr>
    <w:tblPr>
      <w:tblStyleRowBandSize w:val="1"/>
      <w:tblStyleColBandSize w:val="1"/>
      <w:tblBorders>
        <w:top w:val="single" w:color="BB66CE" w:themeColor="accent3" w:themeTint="99" w:sz="4" w:space="0"/>
        <w:left w:val="single" w:color="BB66CE" w:themeColor="accent3" w:themeTint="99" w:sz="4" w:space="0"/>
        <w:bottom w:val="single" w:color="BB66CE" w:themeColor="accent3" w:themeTint="99" w:sz="4" w:space="0"/>
        <w:right w:val="single" w:color="BB66CE" w:themeColor="accent3" w:themeTint="99" w:sz="4" w:space="0"/>
        <w:insideH w:val="single" w:color="BB66CE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42A84" w:themeColor="accent3" w:sz="4" w:space="0"/>
          <w:left w:val="single" w:color="742A84" w:themeColor="accent3" w:sz="4" w:space="0"/>
          <w:bottom w:val="single" w:color="742A84" w:themeColor="accent3" w:sz="4" w:space="0"/>
          <w:right w:val="single" w:color="742A84" w:themeColor="accent3" w:sz="4" w:space="0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color="BB66C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1353F3"/>
    <w:pPr>
      <w:spacing w:after="0"/>
    </w:pPr>
    <w:tblPr>
      <w:tblStyleRowBandSize w:val="1"/>
      <w:tblStyleColBandSize w:val="1"/>
      <w:tblBorders>
        <w:top w:val="single" w:color="F8AB6E" w:themeColor="accent4" w:themeTint="99" w:sz="4" w:space="0"/>
        <w:left w:val="single" w:color="F8AB6E" w:themeColor="accent4" w:themeTint="99" w:sz="4" w:space="0"/>
        <w:bottom w:val="single" w:color="F8AB6E" w:themeColor="accent4" w:themeTint="99" w:sz="4" w:space="0"/>
        <w:right w:val="single" w:color="F8AB6E" w:themeColor="accent4" w:themeTint="99" w:sz="4" w:space="0"/>
        <w:insideH w:val="single" w:color="F8AB6E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4740F" w:themeColor="accent4" w:sz="4" w:space="0"/>
          <w:left w:val="single" w:color="F4740F" w:themeColor="accent4" w:sz="4" w:space="0"/>
          <w:bottom w:val="single" w:color="F4740F" w:themeColor="accent4" w:sz="4" w:space="0"/>
          <w:right w:val="single" w:color="F4740F" w:themeColor="accent4" w:sz="4" w:space="0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color="F8AB6E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1353F3"/>
    <w:pPr>
      <w:spacing w:after="0"/>
    </w:pPr>
    <w:tblPr>
      <w:tblStyleRowBandSize w:val="1"/>
      <w:tblStyleColBandSize w:val="1"/>
      <w:tblBorders>
        <w:top w:val="single" w:color="F38B9F" w:themeColor="accent5" w:themeTint="99" w:sz="4" w:space="0"/>
        <w:left w:val="single" w:color="F38B9F" w:themeColor="accent5" w:themeTint="99" w:sz="4" w:space="0"/>
        <w:bottom w:val="single" w:color="F38B9F" w:themeColor="accent5" w:themeTint="99" w:sz="4" w:space="0"/>
        <w:right w:val="single" w:color="F38B9F" w:themeColor="accent5" w:themeTint="99" w:sz="4" w:space="0"/>
        <w:insideH w:val="single" w:color="F38B9F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B3F60" w:themeColor="accent5" w:sz="4" w:space="0"/>
          <w:left w:val="single" w:color="EB3F60" w:themeColor="accent5" w:sz="4" w:space="0"/>
          <w:bottom w:val="single" w:color="EB3F60" w:themeColor="accent5" w:sz="4" w:space="0"/>
          <w:right w:val="single" w:color="EB3F60" w:themeColor="accent5" w:sz="4" w:space="0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color="F38B9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1353F3"/>
    <w:pPr>
      <w:spacing w:after="0"/>
    </w:pPr>
    <w:tblPr>
      <w:tblStyleRowBandSize w:val="1"/>
      <w:tblStyleColBandSize w:val="1"/>
      <w:tblBorders>
        <w:top w:val="single" w:color="45F0EA" w:themeColor="accent6" w:themeTint="99" w:sz="4" w:space="0"/>
        <w:left w:val="single" w:color="45F0EA" w:themeColor="accent6" w:themeTint="99" w:sz="4" w:space="0"/>
        <w:bottom w:val="single" w:color="45F0EA" w:themeColor="accent6" w:themeTint="99" w:sz="4" w:space="0"/>
        <w:right w:val="single" w:color="45F0EA" w:themeColor="accent6" w:themeTint="99" w:sz="4" w:space="0"/>
        <w:insideH w:val="single" w:color="45F0EA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DA49F" w:themeColor="accent6" w:sz="4" w:space="0"/>
          <w:left w:val="single" w:color="0DA49F" w:themeColor="accent6" w:sz="4" w:space="0"/>
          <w:bottom w:val="single" w:color="0DA49F" w:themeColor="accent6" w:sz="4" w:space="0"/>
          <w:right w:val="single" w:color="0DA49F" w:themeColor="accent6" w:sz="4" w:space="0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color="45F0EA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77F9A" w:themeColor="accent1" w:sz="24" w:space="0"/>
        <w:left w:val="single" w:color="077F9A" w:themeColor="accent1" w:sz="24" w:space="0"/>
        <w:bottom w:val="single" w:color="077F9A" w:themeColor="accent1" w:sz="24" w:space="0"/>
        <w:right w:val="single" w:color="077F9A" w:themeColor="accent1" w:sz="24" w:space="0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75B643" w:themeColor="accent2" w:sz="24" w:space="0"/>
        <w:left w:val="single" w:color="75B643" w:themeColor="accent2" w:sz="24" w:space="0"/>
        <w:bottom w:val="single" w:color="75B643" w:themeColor="accent2" w:sz="24" w:space="0"/>
        <w:right w:val="single" w:color="75B643" w:themeColor="accent2" w:sz="24" w:space="0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742A84" w:themeColor="accent3" w:sz="24" w:space="0"/>
        <w:left w:val="single" w:color="742A84" w:themeColor="accent3" w:sz="24" w:space="0"/>
        <w:bottom w:val="single" w:color="742A84" w:themeColor="accent3" w:sz="24" w:space="0"/>
        <w:right w:val="single" w:color="742A84" w:themeColor="accent3" w:sz="24" w:space="0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F4740F" w:themeColor="accent4" w:sz="24" w:space="0"/>
        <w:left w:val="single" w:color="F4740F" w:themeColor="accent4" w:sz="24" w:space="0"/>
        <w:bottom w:val="single" w:color="F4740F" w:themeColor="accent4" w:sz="24" w:space="0"/>
        <w:right w:val="single" w:color="F4740F" w:themeColor="accent4" w:sz="24" w:space="0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EB3F60" w:themeColor="accent5" w:sz="24" w:space="0"/>
        <w:left w:val="single" w:color="EB3F60" w:themeColor="accent5" w:sz="24" w:space="0"/>
        <w:bottom w:val="single" w:color="EB3F60" w:themeColor="accent5" w:sz="24" w:space="0"/>
        <w:right w:val="single" w:color="EB3F60" w:themeColor="accent5" w:sz="24" w:space="0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DA49F" w:themeColor="accent6" w:sz="24" w:space="0"/>
        <w:left w:val="single" w:color="0DA49F" w:themeColor="accent6" w:sz="24" w:space="0"/>
        <w:bottom w:val="single" w:color="0DA49F" w:themeColor="accent6" w:sz="24" w:space="0"/>
        <w:right w:val="single" w:color="0DA49F" w:themeColor="accent6" w:sz="24" w:space="0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color="077F9A" w:themeColor="accent1" w:sz="4" w:space="0"/>
        <w:bottom w:val="single" w:color="077F9A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077F9A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077F9A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color="75B643" w:themeColor="accent2" w:sz="4" w:space="0"/>
        <w:bottom w:val="single" w:color="75B643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75B643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75B643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color="742A84" w:themeColor="accent3" w:sz="4" w:space="0"/>
        <w:bottom w:val="single" w:color="742A84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742A84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742A84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color="F4740F" w:themeColor="accent4" w:sz="4" w:space="0"/>
        <w:bottom w:val="single" w:color="F4740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F4740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F4740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color="EB3F60" w:themeColor="accent5" w:sz="4" w:space="0"/>
        <w:bottom w:val="single" w:color="EB3F6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EB3F6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EB3F6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color="0DA49F" w:themeColor="accent6" w:sz="4" w:space="0"/>
        <w:bottom w:val="single" w:color="0DA49F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0DA49F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0DA49F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1353F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77F9A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77F9A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77F9A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77F9A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5B643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5B643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5B643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5B643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42A84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42A84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42A84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42A84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4740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4740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4740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4740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B3F6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B3F6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B3F6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B3F6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DA49F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DA49F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DA49F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DA49F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1353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krotextChar" w:customStyle="1">
    <w:name w:val="Makrotext Char"/>
    <w:basedOn w:val="Standardstycketeckensnitt"/>
    <w:link w:val="Makrotext"/>
    <w:uiPriority w:val="99"/>
    <w:semiHidden/>
    <w:rsid w:val="001353F3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color="0BC3ED" w:themeColor="accent1" w:themeTint="BF" w:sz="8" w:space="0"/>
        <w:left w:val="single" w:color="0BC3ED" w:themeColor="accent1" w:themeTint="BF" w:sz="8" w:space="0"/>
        <w:bottom w:val="single" w:color="0BC3ED" w:themeColor="accent1" w:themeTint="BF" w:sz="8" w:space="0"/>
        <w:right w:val="single" w:color="0BC3ED" w:themeColor="accent1" w:themeTint="BF" w:sz="8" w:space="0"/>
        <w:insideH w:val="single" w:color="0BC3ED" w:themeColor="accent1" w:themeTint="BF" w:sz="8" w:space="0"/>
        <w:insideV w:val="single" w:color="0BC3ED" w:themeColor="accent1" w:themeTint="BF" w:sz="8" w:space="0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BC3E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color="96CA70" w:themeColor="accent2" w:themeTint="BF" w:sz="8" w:space="0"/>
        <w:left w:val="single" w:color="96CA70" w:themeColor="accent2" w:themeTint="BF" w:sz="8" w:space="0"/>
        <w:bottom w:val="single" w:color="96CA70" w:themeColor="accent2" w:themeTint="BF" w:sz="8" w:space="0"/>
        <w:right w:val="single" w:color="96CA70" w:themeColor="accent2" w:themeTint="BF" w:sz="8" w:space="0"/>
        <w:insideH w:val="single" w:color="96CA70" w:themeColor="accent2" w:themeTint="BF" w:sz="8" w:space="0"/>
        <w:insideV w:val="single" w:color="96CA70" w:themeColor="accent2" w:themeTint="BF" w:sz="8" w:space="0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6CA70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color="AA3FC2" w:themeColor="accent3" w:themeTint="BF" w:sz="8" w:space="0"/>
        <w:left w:val="single" w:color="AA3FC2" w:themeColor="accent3" w:themeTint="BF" w:sz="8" w:space="0"/>
        <w:bottom w:val="single" w:color="AA3FC2" w:themeColor="accent3" w:themeTint="BF" w:sz="8" w:space="0"/>
        <w:right w:val="single" w:color="AA3FC2" w:themeColor="accent3" w:themeTint="BF" w:sz="8" w:space="0"/>
        <w:insideH w:val="single" w:color="AA3FC2" w:themeColor="accent3" w:themeTint="BF" w:sz="8" w:space="0"/>
        <w:insideV w:val="single" w:color="AA3FC2" w:themeColor="accent3" w:themeTint="BF" w:sz="8" w:space="0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A3FC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color="F6964A" w:themeColor="accent4" w:themeTint="BF" w:sz="8" w:space="0"/>
        <w:left w:val="single" w:color="F6964A" w:themeColor="accent4" w:themeTint="BF" w:sz="8" w:space="0"/>
        <w:bottom w:val="single" w:color="F6964A" w:themeColor="accent4" w:themeTint="BF" w:sz="8" w:space="0"/>
        <w:right w:val="single" w:color="F6964A" w:themeColor="accent4" w:themeTint="BF" w:sz="8" w:space="0"/>
        <w:insideH w:val="single" w:color="F6964A" w:themeColor="accent4" w:themeTint="BF" w:sz="8" w:space="0"/>
        <w:insideV w:val="single" w:color="F6964A" w:themeColor="accent4" w:themeTint="BF" w:sz="8" w:space="0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6964A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color="F06F87" w:themeColor="accent5" w:themeTint="BF" w:sz="8" w:space="0"/>
        <w:left w:val="single" w:color="F06F87" w:themeColor="accent5" w:themeTint="BF" w:sz="8" w:space="0"/>
        <w:bottom w:val="single" w:color="F06F87" w:themeColor="accent5" w:themeTint="BF" w:sz="8" w:space="0"/>
        <w:right w:val="single" w:color="F06F87" w:themeColor="accent5" w:themeTint="BF" w:sz="8" w:space="0"/>
        <w:insideH w:val="single" w:color="F06F87" w:themeColor="accent5" w:themeTint="BF" w:sz="8" w:space="0"/>
        <w:insideV w:val="single" w:color="F06F87" w:themeColor="accent5" w:themeTint="BF" w:sz="8" w:space="0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06F87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color="17ECE5" w:themeColor="accent6" w:themeTint="BF" w:sz="8" w:space="0"/>
        <w:left w:val="single" w:color="17ECE5" w:themeColor="accent6" w:themeTint="BF" w:sz="8" w:space="0"/>
        <w:bottom w:val="single" w:color="17ECE5" w:themeColor="accent6" w:themeTint="BF" w:sz="8" w:space="0"/>
        <w:right w:val="single" w:color="17ECE5" w:themeColor="accent6" w:themeTint="BF" w:sz="8" w:space="0"/>
        <w:insideH w:val="single" w:color="17ECE5" w:themeColor="accent6" w:themeTint="BF" w:sz="8" w:space="0"/>
        <w:insideV w:val="single" w:color="17ECE5" w:themeColor="accent6" w:themeTint="BF" w:sz="8" w:space="0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17ECE5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1353F3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1353F3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77F9A" w:themeColor="accent1" w:sz="8" w:space="0"/>
        <w:left w:val="single" w:color="077F9A" w:themeColor="accent1" w:sz="8" w:space="0"/>
        <w:bottom w:val="single" w:color="077F9A" w:themeColor="accent1" w:sz="8" w:space="0"/>
        <w:right w:val="single" w:color="077F9A" w:themeColor="accent1" w:sz="8" w:space="0"/>
        <w:insideH w:val="single" w:color="077F9A" w:themeColor="accent1" w:sz="8" w:space="0"/>
        <w:insideV w:val="single" w:color="077F9A" w:themeColor="accent1" w:sz="8" w:space="0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color="077F9A" w:themeColor="accent1" w:sz="6" w:space="0"/>
          <w:insideV w:val="single" w:color="077F9A" w:themeColor="accent1" w:sz="6" w:space="0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1353F3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5B643" w:themeColor="accent2" w:sz="8" w:space="0"/>
        <w:left w:val="single" w:color="75B643" w:themeColor="accent2" w:sz="8" w:space="0"/>
        <w:bottom w:val="single" w:color="75B643" w:themeColor="accent2" w:sz="8" w:space="0"/>
        <w:right w:val="single" w:color="75B643" w:themeColor="accent2" w:sz="8" w:space="0"/>
        <w:insideH w:val="single" w:color="75B643" w:themeColor="accent2" w:sz="8" w:space="0"/>
        <w:insideV w:val="single" w:color="75B643" w:themeColor="accent2" w:sz="8" w:space="0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color="75B643" w:themeColor="accent2" w:sz="6" w:space="0"/>
          <w:insideV w:val="single" w:color="75B643" w:themeColor="accent2" w:sz="6" w:space="0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1353F3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42A84" w:themeColor="accent3" w:sz="8" w:space="0"/>
        <w:left w:val="single" w:color="742A84" w:themeColor="accent3" w:sz="8" w:space="0"/>
        <w:bottom w:val="single" w:color="742A84" w:themeColor="accent3" w:sz="8" w:space="0"/>
        <w:right w:val="single" w:color="742A84" w:themeColor="accent3" w:sz="8" w:space="0"/>
        <w:insideH w:val="single" w:color="742A84" w:themeColor="accent3" w:sz="8" w:space="0"/>
        <w:insideV w:val="single" w:color="742A84" w:themeColor="accent3" w:sz="8" w:space="0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color="742A84" w:themeColor="accent3" w:sz="6" w:space="0"/>
          <w:insideV w:val="single" w:color="742A84" w:themeColor="accent3" w:sz="6" w:space="0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1353F3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4740F" w:themeColor="accent4" w:sz="8" w:space="0"/>
        <w:left w:val="single" w:color="F4740F" w:themeColor="accent4" w:sz="8" w:space="0"/>
        <w:bottom w:val="single" w:color="F4740F" w:themeColor="accent4" w:sz="8" w:space="0"/>
        <w:right w:val="single" w:color="F4740F" w:themeColor="accent4" w:sz="8" w:space="0"/>
        <w:insideH w:val="single" w:color="F4740F" w:themeColor="accent4" w:sz="8" w:space="0"/>
        <w:insideV w:val="single" w:color="F4740F" w:themeColor="accent4" w:sz="8" w:space="0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color="F4740F" w:themeColor="accent4" w:sz="6" w:space="0"/>
          <w:insideV w:val="single" w:color="F4740F" w:themeColor="accent4" w:sz="6" w:space="0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1353F3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B3F60" w:themeColor="accent5" w:sz="8" w:space="0"/>
        <w:left w:val="single" w:color="EB3F60" w:themeColor="accent5" w:sz="8" w:space="0"/>
        <w:bottom w:val="single" w:color="EB3F60" w:themeColor="accent5" w:sz="8" w:space="0"/>
        <w:right w:val="single" w:color="EB3F60" w:themeColor="accent5" w:sz="8" w:space="0"/>
        <w:insideH w:val="single" w:color="EB3F60" w:themeColor="accent5" w:sz="8" w:space="0"/>
        <w:insideV w:val="single" w:color="EB3F60" w:themeColor="accent5" w:sz="8" w:space="0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color="EB3F60" w:themeColor="accent5" w:sz="6" w:space="0"/>
          <w:insideV w:val="single" w:color="EB3F60" w:themeColor="accent5" w:sz="6" w:space="0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1353F3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DA49F" w:themeColor="accent6" w:sz="8" w:space="0"/>
        <w:left w:val="single" w:color="0DA49F" w:themeColor="accent6" w:sz="8" w:space="0"/>
        <w:bottom w:val="single" w:color="0DA49F" w:themeColor="accent6" w:sz="8" w:space="0"/>
        <w:right w:val="single" w:color="0DA49F" w:themeColor="accent6" w:sz="8" w:space="0"/>
        <w:insideH w:val="single" w:color="0DA49F" w:themeColor="accent6" w:sz="8" w:space="0"/>
        <w:insideV w:val="single" w:color="0DA49F" w:themeColor="accent6" w:sz="8" w:space="0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color="0DA49F" w:themeColor="accent6" w:sz="6" w:space="0"/>
          <w:insideV w:val="single" w:color="0DA49F" w:themeColor="accent6" w:sz="6" w:space="0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58DAF7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9DCA0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67FD6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9B98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59FAF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65F2ED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77F9A" w:themeColor="accent1" w:sz="8" w:space="0"/>
        <w:bottom w:val="single" w:color="077F9A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77F9A" w:themeColor="accent1" w:sz="8" w:space="0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color="077F9A" w:themeColor="accent1" w:sz="8" w:space="0"/>
          <w:bottom w:val="single" w:color="077F9A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77F9A" w:themeColor="accent1" w:sz="8" w:space="0"/>
          <w:bottom w:val="single" w:color="077F9A" w:themeColor="accent1" w:sz="8" w:space="0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75B643" w:themeColor="accent2" w:sz="8" w:space="0"/>
        <w:bottom w:val="single" w:color="75B643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5B643" w:themeColor="accent2" w:sz="8" w:space="0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color="75B643" w:themeColor="accent2" w:sz="8" w:space="0"/>
          <w:bottom w:val="single" w:color="75B643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5B643" w:themeColor="accent2" w:sz="8" w:space="0"/>
          <w:bottom w:val="single" w:color="75B643" w:themeColor="accent2" w:sz="8" w:space="0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742A84" w:themeColor="accent3" w:sz="8" w:space="0"/>
        <w:bottom w:val="single" w:color="742A84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42A84" w:themeColor="accent3" w:sz="8" w:space="0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color="742A84" w:themeColor="accent3" w:sz="8" w:space="0"/>
          <w:bottom w:val="single" w:color="742A84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42A84" w:themeColor="accent3" w:sz="8" w:space="0"/>
          <w:bottom w:val="single" w:color="742A84" w:themeColor="accent3" w:sz="8" w:space="0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4740F" w:themeColor="accent4" w:sz="8" w:space="0"/>
        <w:bottom w:val="single" w:color="F4740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4740F" w:themeColor="accent4" w:sz="8" w:space="0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color="F4740F" w:themeColor="accent4" w:sz="8" w:space="0"/>
          <w:bottom w:val="single" w:color="F4740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4740F" w:themeColor="accent4" w:sz="8" w:space="0"/>
          <w:bottom w:val="single" w:color="F4740F" w:themeColor="accent4" w:sz="8" w:space="0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EB3F60" w:themeColor="accent5" w:sz="8" w:space="0"/>
        <w:bottom w:val="single" w:color="EB3F6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B3F60" w:themeColor="accent5" w:sz="8" w:space="0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color="EB3F60" w:themeColor="accent5" w:sz="8" w:space="0"/>
          <w:bottom w:val="single" w:color="EB3F6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B3F60" w:themeColor="accent5" w:sz="8" w:space="0"/>
          <w:bottom w:val="single" w:color="EB3F60" w:themeColor="accent5" w:sz="8" w:space="0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DA49F" w:themeColor="accent6" w:sz="8" w:space="0"/>
        <w:bottom w:val="single" w:color="0DA49F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DA49F" w:themeColor="accent6" w:sz="8" w:space="0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color="0DA49F" w:themeColor="accent6" w:sz="8" w:space="0"/>
          <w:bottom w:val="single" w:color="0DA49F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DA49F" w:themeColor="accent6" w:sz="8" w:space="0"/>
          <w:bottom w:val="single" w:color="0DA49F" w:themeColor="accent6" w:sz="8" w:space="0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1353F3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1353F3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77F9A" w:themeColor="accent1" w:sz="8" w:space="0"/>
        <w:left w:val="single" w:color="077F9A" w:themeColor="accent1" w:sz="8" w:space="0"/>
        <w:bottom w:val="single" w:color="077F9A" w:themeColor="accent1" w:sz="8" w:space="0"/>
        <w:right w:val="single" w:color="077F9A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77F9A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77F9A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77F9A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1353F3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5B643" w:themeColor="accent2" w:sz="8" w:space="0"/>
        <w:left w:val="single" w:color="75B643" w:themeColor="accent2" w:sz="8" w:space="0"/>
        <w:bottom w:val="single" w:color="75B643" w:themeColor="accent2" w:sz="8" w:space="0"/>
        <w:right w:val="single" w:color="75B643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5B64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5B643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5B643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1353F3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42A84" w:themeColor="accent3" w:sz="8" w:space="0"/>
        <w:left w:val="single" w:color="742A84" w:themeColor="accent3" w:sz="8" w:space="0"/>
        <w:bottom w:val="single" w:color="742A84" w:themeColor="accent3" w:sz="8" w:space="0"/>
        <w:right w:val="single" w:color="742A84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42A84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42A84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42A84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1353F3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4740F" w:themeColor="accent4" w:sz="8" w:space="0"/>
        <w:left w:val="single" w:color="F4740F" w:themeColor="accent4" w:sz="8" w:space="0"/>
        <w:bottom w:val="single" w:color="F4740F" w:themeColor="accent4" w:sz="8" w:space="0"/>
        <w:right w:val="single" w:color="F4740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4740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4740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4740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1353F3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B3F60" w:themeColor="accent5" w:sz="8" w:space="0"/>
        <w:left w:val="single" w:color="EB3F60" w:themeColor="accent5" w:sz="8" w:space="0"/>
        <w:bottom w:val="single" w:color="EB3F60" w:themeColor="accent5" w:sz="8" w:space="0"/>
        <w:right w:val="single" w:color="EB3F6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B3F6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B3F6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B3F6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1353F3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DA49F" w:themeColor="accent6" w:sz="8" w:space="0"/>
        <w:left w:val="single" w:color="0DA49F" w:themeColor="accent6" w:sz="8" w:space="0"/>
        <w:bottom w:val="single" w:color="0DA49F" w:themeColor="accent6" w:sz="8" w:space="0"/>
        <w:right w:val="single" w:color="0DA49F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DA49F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DA49F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DA49F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1353F3"/>
    <w:pPr>
      <w:spacing w:before="0" w:after="0"/>
    </w:pPr>
    <w:tblPr>
      <w:tblStyleRowBandSize w:val="1"/>
      <w:tblStyleColBandSize w:val="1"/>
      <w:tblBorders>
        <w:top w:val="single" w:color="0BC3ED" w:themeColor="accent1" w:themeTint="BF" w:sz="8" w:space="0"/>
        <w:left w:val="single" w:color="0BC3ED" w:themeColor="accent1" w:themeTint="BF" w:sz="8" w:space="0"/>
        <w:bottom w:val="single" w:color="0BC3ED" w:themeColor="accent1" w:themeTint="BF" w:sz="8" w:space="0"/>
        <w:right w:val="single" w:color="0BC3ED" w:themeColor="accent1" w:themeTint="BF" w:sz="8" w:space="0"/>
        <w:insideH w:val="single" w:color="0BC3E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BC3ED" w:themeColor="accent1" w:themeTint="BF" w:sz="8" w:space="0"/>
          <w:left w:val="single" w:color="0BC3ED" w:themeColor="accent1" w:themeTint="BF" w:sz="8" w:space="0"/>
          <w:bottom w:val="single" w:color="0BC3ED" w:themeColor="accent1" w:themeTint="BF" w:sz="8" w:space="0"/>
          <w:right w:val="single" w:color="0BC3ED" w:themeColor="accent1" w:themeTint="BF" w:sz="8" w:space="0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BC3ED" w:themeColor="accent1" w:themeTint="BF" w:sz="6" w:space="0"/>
          <w:left w:val="single" w:color="0BC3ED" w:themeColor="accent1" w:themeTint="BF" w:sz="8" w:space="0"/>
          <w:bottom w:val="single" w:color="0BC3ED" w:themeColor="accent1" w:themeTint="BF" w:sz="8" w:space="0"/>
          <w:right w:val="single" w:color="0BC3E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color="96CA70" w:themeColor="accent2" w:themeTint="BF" w:sz="8" w:space="0"/>
        <w:left w:val="single" w:color="96CA70" w:themeColor="accent2" w:themeTint="BF" w:sz="8" w:space="0"/>
        <w:bottom w:val="single" w:color="96CA70" w:themeColor="accent2" w:themeTint="BF" w:sz="8" w:space="0"/>
        <w:right w:val="single" w:color="96CA70" w:themeColor="accent2" w:themeTint="BF" w:sz="8" w:space="0"/>
        <w:insideH w:val="single" w:color="96CA70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6CA70" w:themeColor="accent2" w:themeTint="BF" w:sz="8" w:space="0"/>
          <w:left w:val="single" w:color="96CA70" w:themeColor="accent2" w:themeTint="BF" w:sz="8" w:space="0"/>
          <w:bottom w:val="single" w:color="96CA70" w:themeColor="accent2" w:themeTint="BF" w:sz="8" w:space="0"/>
          <w:right w:val="single" w:color="96CA70" w:themeColor="accent2" w:themeTint="BF" w:sz="8" w:space="0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6CA70" w:themeColor="accent2" w:themeTint="BF" w:sz="6" w:space="0"/>
          <w:left w:val="single" w:color="96CA70" w:themeColor="accent2" w:themeTint="BF" w:sz="8" w:space="0"/>
          <w:bottom w:val="single" w:color="96CA70" w:themeColor="accent2" w:themeTint="BF" w:sz="8" w:space="0"/>
          <w:right w:val="single" w:color="96CA70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color="AA3FC2" w:themeColor="accent3" w:themeTint="BF" w:sz="8" w:space="0"/>
        <w:left w:val="single" w:color="AA3FC2" w:themeColor="accent3" w:themeTint="BF" w:sz="8" w:space="0"/>
        <w:bottom w:val="single" w:color="AA3FC2" w:themeColor="accent3" w:themeTint="BF" w:sz="8" w:space="0"/>
        <w:right w:val="single" w:color="AA3FC2" w:themeColor="accent3" w:themeTint="BF" w:sz="8" w:space="0"/>
        <w:insideH w:val="single" w:color="AA3FC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A3FC2" w:themeColor="accent3" w:themeTint="BF" w:sz="8" w:space="0"/>
          <w:left w:val="single" w:color="AA3FC2" w:themeColor="accent3" w:themeTint="BF" w:sz="8" w:space="0"/>
          <w:bottom w:val="single" w:color="AA3FC2" w:themeColor="accent3" w:themeTint="BF" w:sz="8" w:space="0"/>
          <w:right w:val="single" w:color="AA3FC2" w:themeColor="accent3" w:themeTint="BF" w:sz="8" w:space="0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A3FC2" w:themeColor="accent3" w:themeTint="BF" w:sz="6" w:space="0"/>
          <w:left w:val="single" w:color="AA3FC2" w:themeColor="accent3" w:themeTint="BF" w:sz="8" w:space="0"/>
          <w:bottom w:val="single" w:color="AA3FC2" w:themeColor="accent3" w:themeTint="BF" w:sz="8" w:space="0"/>
          <w:right w:val="single" w:color="AA3FC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color="F6964A" w:themeColor="accent4" w:themeTint="BF" w:sz="8" w:space="0"/>
        <w:left w:val="single" w:color="F6964A" w:themeColor="accent4" w:themeTint="BF" w:sz="8" w:space="0"/>
        <w:bottom w:val="single" w:color="F6964A" w:themeColor="accent4" w:themeTint="BF" w:sz="8" w:space="0"/>
        <w:right w:val="single" w:color="F6964A" w:themeColor="accent4" w:themeTint="BF" w:sz="8" w:space="0"/>
        <w:insideH w:val="single" w:color="F6964A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6964A" w:themeColor="accent4" w:themeTint="BF" w:sz="8" w:space="0"/>
          <w:left w:val="single" w:color="F6964A" w:themeColor="accent4" w:themeTint="BF" w:sz="8" w:space="0"/>
          <w:bottom w:val="single" w:color="F6964A" w:themeColor="accent4" w:themeTint="BF" w:sz="8" w:space="0"/>
          <w:right w:val="single" w:color="F6964A" w:themeColor="accent4" w:themeTint="BF" w:sz="8" w:space="0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6964A" w:themeColor="accent4" w:themeTint="BF" w:sz="6" w:space="0"/>
          <w:left w:val="single" w:color="F6964A" w:themeColor="accent4" w:themeTint="BF" w:sz="8" w:space="0"/>
          <w:bottom w:val="single" w:color="F6964A" w:themeColor="accent4" w:themeTint="BF" w:sz="8" w:space="0"/>
          <w:right w:val="single" w:color="F6964A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color="F06F87" w:themeColor="accent5" w:themeTint="BF" w:sz="8" w:space="0"/>
        <w:left w:val="single" w:color="F06F87" w:themeColor="accent5" w:themeTint="BF" w:sz="8" w:space="0"/>
        <w:bottom w:val="single" w:color="F06F87" w:themeColor="accent5" w:themeTint="BF" w:sz="8" w:space="0"/>
        <w:right w:val="single" w:color="F06F87" w:themeColor="accent5" w:themeTint="BF" w:sz="8" w:space="0"/>
        <w:insideH w:val="single" w:color="F06F87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06F87" w:themeColor="accent5" w:themeTint="BF" w:sz="8" w:space="0"/>
          <w:left w:val="single" w:color="F06F87" w:themeColor="accent5" w:themeTint="BF" w:sz="8" w:space="0"/>
          <w:bottom w:val="single" w:color="F06F87" w:themeColor="accent5" w:themeTint="BF" w:sz="8" w:space="0"/>
          <w:right w:val="single" w:color="F06F87" w:themeColor="accent5" w:themeTint="BF" w:sz="8" w:space="0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06F87" w:themeColor="accent5" w:themeTint="BF" w:sz="6" w:space="0"/>
          <w:left w:val="single" w:color="F06F87" w:themeColor="accent5" w:themeTint="BF" w:sz="8" w:space="0"/>
          <w:bottom w:val="single" w:color="F06F87" w:themeColor="accent5" w:themeTint="BF" w:sz="8" w:space="0"/>
          <w:right w:val="single" w:color="F06F87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color="17ECE5" w:themeColor="accent6" w:themeTint="BF" w:sz="8" w:space="0"/>
        <w:left w:val="single" w:color="17ECE5" w:themeColor="accent6" w:themeTint="BF" w:sz="8" w:space="0"/>
        <w:bottom w:val="single" w:color="17ECE5" w:themeColor="accent6" w:themeTint="BF" w:sz="8" w:space="0"/>
        <w:right w:val="single" w:color="17ECE5" w:themeColor="accent6" w:themeTint="BF" w:sz="8" w:space="0"/>
        <w:insideH w:val="single" w:color="17ECE5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17ECE5" w:themeColor="accent6" w:themeTint="BF" w:sz="8" w:space="0"/>
          <w:left w:val="single" w:color="17ECE5" w:themeColor="accent6" w:themeTint="BF" w:sz="8" w:space="0"/>
          <w:bottom w:val="single" w:color="17ECE5" w:themeColor="accent6" w:themeTint="BF" w:sz="8" w:space="0"/>
          <w:right w:val="single" w:color="17ECE5" w:themeColor="accent6" w:themeTint="BF" w:sz="8" w:space="0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7ECE5" w:themeColor="accent6" w:themeTint="BF" w:sz="6" w:space="0"/>
          <w:left w:val="single" w:color="17ECE5" w:themeColor="accent6" w:themeTint="BF" w:sz="8" w:space="0"/>
          <w:bottom w:val="single" w:color="17ECE5" w:themeColor="accent6" w:themeTint="BF" w:sz="8" w:space="0"/>
          <w:right w:val="single" w:color="17ECE5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1353F3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Nmn">
    <w:name w:val="Mention"/>
    <w:basedOn w:val="Standardstycketeckensnitt"/>
    <w:uiPriority w:val="99"/>
    <w:semiHidden/>
    <w:unhideWhenUsed/>
    <w:rsid w:val="001353F3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1353F3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 w:after="0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ddelanderubrikChar" w:customStyle="1">
    <w:name w:val="Meddelanderubrik Char"/>
    <w:basedOn w:val="Standardstycketeckensnitt"/>
    <w:link w:val="Meddelanderubrik"/>
    <w:uiPriority w:val="99"/>
    <w:semiHidden/>
    <w:rsid w:val="001353F3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Ingetavstnd">
    <w:name w:val="No Spacing"/>
    <w:uiPriority w:val="99"/>
    <w:qFormat/>
    <w:rsid w:val="001353F3"/>
    <w:pPr>
      <w:spacing w:before="0" w:after="0"/>
    </w:pPr>
  </w:style>
  <w:style w:type="paragraph" w:styleId="Normalwebb">
    <w:name w:val="Normal (Web)"/>
    <w:basedOn w:val="Normal"/>
    <w:uiPriority w:val="99"/>
    <w:semiHidden/>
    <w:unhideWhenUsed/>
    <w:rsid w:val="001353F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1353F3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1353F3"/>
    <w:pPr>
      <w:spacing w:before="0" w:after="0"/>
    </w:pPr>
  </w:style>
  <w:style w:type="character" w:styleId="AnteckningsrubrikChar" w:customStyle="1">
    <w:name w:val="Anteckningsrubrik Char"/>
    <w:basedOn w:val="Standardstycketeckensnitt"/>
    <w:link w:val="Anteckningsrubrik"/>
    <w:uiPriority w:val="99"/>
    <w:semiHidden/>
    <w:rsid w:val="001353F3"/>
  </w:style>
  <w:style w:type="character" w:styleId="Sidnummer">
    <w:name w:val="page number"/>
    <w:basedOn w:val="Standardstycketeckensnitt"/>
    <w:uiPriority w:val="99"/>
    <w:semiHidden/>
    <w:unhideWhenUsed/>
    <w:rsid w:val="001353F3"/>
  </w:style>
  <w:style w:type="table" w:styleId="Oformateradtabell1">
    <w:name w:val="Plain Table 1"/>
    <w:basedOn w:val="Normaltabell"/>
    <w:uiPriority w:val="41"/>
    <w:rsid w:val="001353F3"/>
    <w:pPr>
      <w:spacing w:after="0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353F3"/>
    <w:pPr>
      <w:spacing w:after="0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Oformateradtabell3">
    <w:name w:val="Plain Table 3"/>
    <w:basedOn w:val="Normaltabell"/>
    <w:uiPriority w:val="43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1353F3"/>
    <w:pPr>
      <w:spacing w:after="0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353F3"/>
    <w:pPr>
      <w:spacing w:before="0" w:after="0"/>
    </w:pPr>
    <w:rPr>
      <w:rFonts w:ascii="Consolas" w:hAnsi="Consolas"/>
      <w:szCs w:val="21"/>
    </w:rPr>
  </w:style>
  <w:style w:type="character" w:styleId="OformateradtextChar" w:customStyle="1">
    <w:name w:val="Oformaterad text Char"/>
    <w:basedOn w:val="Standardstycketeckensnitt"/>
    <w:link w:val="Oformateradtext"/>
    <w:uiPriority w:val="99"/>
    <w:semiHidden/>
    <w:rsid w:val="001353F3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1353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CitatChar" w:customStyle="1">
    <w:name w:val="Citat Char"/>
    <w:basedOn w:val="Standardstycketeckensnitt"/>
    <w:link w:val="Citat"/>
    <w:uiPriority w:val="29"/>
    <w:semiHidden/>
    <w:rsid w:val="001353F3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1353F3"/>
  </w:style>
  <w:style w:type="character" w:styleId="InledningChar" w:customStyle="1">
    <w:name w:val="Inledning Char"/>
    <w:basedOn w:val="Standardstycketeckensnitt"/>
    <w:link w:val="Inledning"/>
    <w:uiPriority w:val="99"/>
    <w:semiHidden/>
    <w:rsid w:val="001353F3"/>
  </w:style>
  <w:style w:type="paragraph" w:styleId="Signatur">
    <w:name w:val="Signature"/>
    <w:basedOn w:val="Normal"/>
    <w:link w:val="SignaturChar"/>
    <w:uiPriority w:val="99"/>
    <w:semiHidden/>
    <w:unhideWhenUsed/>
    <w:rsid w:val="001353F3"/>
    <w:pPr>
      <w:spacing w:before="0" w:after="0"/>
      <w:ind w:left="4252"/>
    </w:pPr>
  </w:style>
  <w:style w:type="character" w:styleId="SignaturChar" w:customStyle="1">
    <w:name w:val="Signatur Char"/>
    <w:basedOn w:val="Standardstycketeckensnitt"/>
    <w:link w:val="Signatur"/>
    <w:uiPriority w:val="99"/>
    <w:semiHidden/>
    <w:rsid w:val="001353F3"/>
  </w:style>
  <w:style w:type="character" w:styleId="Smarthyperlnk">
    <w:name w:val="Smart Hyperlink"/>
    <w:basedOn w:val="Standardstycketeckensnitt"/>
    <w:uiPriority w:val="99"/>
    <w:semiHidden/>
    <w:unhideWhenUsed/>
    <w:rsid w:val="001353F3"/>
    <w:rPr>
      <w:u w:val="dotted"/>
    </w:rPr>
  </w:style>
  <w:style w:type="character" w:styleId="Stark">
    <w:name w:val="Strong"/>
    <w:basedOn w:val="Standardstycketeckensnitt"/>
    <w:uiPriority w:val="22"/>
    <w:semiHidden/>
    <w:unhideWhenUsed/>
    <w:qFormat/>
    <w:rsid w:val="001353F3"/>
    <w:rPr>
      <w:b/>
      <w:bCs/>
    </w:rPr>
  </w:style>
  <w:style w:type="paragraph" w:styleId="Underrubrik">
    <w:name w:val="Subtitle"/>
    <w:basedOn w:val="Normal"/>
    <w:next w:val="Normal"/>
    <w:link w:val="UnderrubrikChar"/>
    <w:uiPriority w:val="4"/>
    <w:semiHidden/>
    <w:unhideWhenUsed/>
    <w:qFormat/>
    <w:rsid w:val="001353F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styleId="UnderrubrikChar" w:customStyle="1">
    <w:name w:val="Underrubrik Char"/>
    <w:basedOn w:val="Standardstycketeckensnitt"/>
    <w:link w:val="Underrubrik"/>
    <w:uiPriority w:val="4"/>
    <w:semiHidden/>
    <w:rsid w:val="001353F3"/>
    <w:rPr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1353F3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1353F3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1353F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1353F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1353F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1353F3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1353F3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1353F3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1353F3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1353F3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1353F3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1353F3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1353F3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1353F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1353F3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1353F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1353F3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1353F3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1353F3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1353F3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1353F3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1353F3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1353F3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1353F3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1353F3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1353F3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1353F3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ljust">
    <w:name w:val="Grid Table Light"/>
    <w:basedOn w:val="Normaltabell"/>
    <w:uiPriority w:val="40"/>
    <w:rsid w:val="001353F3"/>
    <w:pPr>
      <w:spacing w:after="0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ellista1">
    <w:name w:val="Table List 1"/>
    <w:basedOn w:val="Normaltabell"/>
    <w:uiPriority w:val="99"/>
    <w:semiHidden/>
    <w:unhideWhenUsed/>
    <w:rsid w:val="001353F3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1353F3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1353F3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1353F3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1353F3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1353F3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1353F3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1353F3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1353F3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1353F3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1353F3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1353F3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1353F3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1353F3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1353F3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Diskrettabell2">
    <w:name w:val="Table Subtle 2"/>
    <w:basedOn w:val="Normaltabell"/>
    <w:uiPriority w:val="99"/>
    <w:rsid w:val="001353F3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1353F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Webbtabell1">
    <w:name w:val="Table Web 1"/>
    <w:basedOn w:val="Normaltabell"/>
    <w:uiPriority w:val="99"/>
    <w:semiHidden/>
    <w:unhideWhenUsed/>
    <w:rsid w:val="001353F3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1353F3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btabell3">
    <w:name w:val="Table Web 3"/>
    <w:basedOn w:val="Normaltabell"/>
    <w:uiPriority w:val="99"/>
    <w:rsid w:val="001353F3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1353F3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1353F3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1353F3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1353F3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1353F3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353F3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1353F3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1353F3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1353F3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1353F3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353F3"/>
    <w:pPr>
      <w:outlineLvl w:val="9"/>
    </w:pPr>
  </w:style>
  <w:style w:type="character" w:styleId="Olstomnmnande">
    <w:name w:val="Unresolved Mention"/>
    <w:basedOn w:val="Standardstycketeckensnitt"/>
    <w:uiPriority w:val="99"/>
    <w:semiHidden/>
    <w:unhideWhenUsed/>
    <w:rsid w:val="008433BA"/>
    <w:rPr>
      <w:color w:val="595959" w:themeColor="text1" w:themeTint="A6"/>
      <w:shd w:val="clear" w:color="auto" w:fill="E6E6E6"/>
    </w:rPr>
  </w:style>
  <w:style w:type="paragraph" w:styleId="Brdtext-RJH" w:customStyle="1">
    <w:name w:val="Brödtext - RJH"/>
    <w:qFormat/>
    <w:rsid w:val="00F506F2"/>
    <w:pPr>
      <w:spacing w:before="0" w:after="0" w:line="288" w:lineRule="auto"/>
    </w:pPr>
    <w:rPr>
      <w:rFonts w:ascii="Georgia" w:hAnsi="Georgia" w:eastAsiaTheme="minorHAnsi"/>
      <w:color w:val="auto"/>
      <w:kern w:val="0"/>
      <w:sz w:val="20"/>
      <w:szCs w:val="20"/>
      <w:lang w:val="la-Lat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3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ri2\AppData\Roaming\Microsoft\Templates\Arbetsblad%20f&#246;r%20veckouppgifter%20(f&#228;rg,%20liggande).dotx" TargetMode="Externa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3CE71AB1C00F43A36124DB0EEF0CB9" ma:contentTypeVersion="4" ma:contentTypeDescription="Skapa ett nytt dokument." ma:contentTypeScope="" ma:versionID="12306d0a710f5a83df63fbfa90282091">
  <xsd:schema xmlns:xsd="http://www.w3.org/2001/XMLSchema" xmlns:xs="http://www.w3.org/2001/XMLSchema" xmlns:p="http://schemas.microsoft.com/office/2006/metadata/properties" xmlns:ns2="37d3265c-3810-4656-8fae-7d21bb98cc78" xmlns:ns3="f2c40568-5ed6-4bdb-8f32-ab7f39d61f66" targetNamespace="http://schemas.microsoft.com/office/2006/metadata/properties" ma:root="true" ma:fieldsID="1b66c3447f77cc5c642160822170bcf0" ns2:_="" ns3:_="">
    <xsd:import namespace="37d3265c-3810-4656-8fae-7d21bb98cc78"/>
    <xsd:import namespace="f2c40568-5ed6-4bdb-8f32-ab7f39d61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3265c-3810-4656-8fae-7d21bb98c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40568-5ed6-4bdb-8f32-ab7f39d61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0E2F1B-D53B-405B-9D88-C652C65DB2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5AB300-0095-4E2F-B0A4-8F8F9AC3C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81329-1531-44F7-A0B2-CBD8450B62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42A5E7-DE1B-4C9E-B842-2DBDD1C47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3265c-3810-4656-8fae-7d21bb98cc78"/>
    <ds:schemaRef ds:uri="f2c40568-5ed6-4bdb-8f32-ab7f39d61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Arbetsblad%20för%20veckouppgifter%20(färg,%20liggande).dotx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Elin Ring</dc:creator>
  <keywords/>
  <dc:description/>
  <lastModifiedBy>Elsy Bäckström</lastModifiedBy>
  <revision>7</revision>
  <lastPrinted>2022-09-02T11:01:00.0000000Z</lastPrinted>
  <dcterms:created xsi:type="dcterms:W3CDTF">2022-09-07T08:52:00.0000000Z</dcterms:created>
  <dcterms:modified xsi:type="dcterms:W3CDTF">2023-06-19T09:46:06.9609625Z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0x010100BE3CE71AB1C00F43A36124DB0EEF0CB9</vt:lpwstr>
  </property>
</Properties>
</file>